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5C76B68A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315EFDC3" w14:textId="37292C97" w:rsidR="00A70674" w:rsidRDefault="00A83D92">
            <w:pPr>
              <w:pStyle w:val="Title"/>
            </w:pPr>
            <w:r>
              <w:t>Tippy Toe’s</w:t>
            </w:r>
            <w:r w:rsidR="00A875D8" w:rsidRPr="00A875D8">
              <w:t xml:space="preserve"> </w:t>
            </w:r>
            <w:r w:rsidR="00E118A4" w:rsidRPr="00A875D8">
              <w:t>acad</w:t>
            </w:r>
            <w:r w:rsidR="00E118A4">
              <w:t>emic calenda</w:t>
            </w:r>
            <w:r>
              <w:t>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2439E79A" w14:textId="2DB33584" w:rsidR="00A70674" w:rsidRDefault="00D944C7">
            <w:pPr>
              <w:pStyle w:val="Subtitle"/>
            </w:pPr>
            <w:r>
              <w:t>202</w:t>
            </w:r>
            <w:r w:rsidR="00A83D92">
              <w:t>2</w:t>
            </w:r>
            <w:r w:rsidR="00E118A4">
              <w:t xml:space="preserve"> to </w:t>
            </w:r>
            <w:r>
              <w:t>202</w:t>
            </w:r>
            <w:r w:rsidR="00A83D92">
              <w:t>3</w:t>
            </w:r>
          </w:p>
        </w:tc>
      </w:tr>
      <w:tr w:rsidR="00A70674" w14:paraId="344C52DD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5145C3CB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7C751FA7" w14:textId="77777777" w:rsidR="00A70674" w:rsidRDefault="00A70674">
            <w:pPr>
              <w:pStyle w:val="NoSpacing"/>
            </w:pPr>
          </w:p>
        </w:tc>
      </w:tr>
    </w:tbl>
    <w:p w14:paraId="6F13B23D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1023797D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639E75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1A9B2B6" w14:textId="2111885D" w:rsidR="00A70674" w:rsidRDefault="00223B9D">
                  <w:pPr>
                    <w:spacing w:before="48" w:after="48"/>
                  </w:pPr>
                  <w:r>
                    <w:t>Sep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804DCF">
                    <w:t>2</w:t>
                  </w:r>
                </w:p>
              </w:tc>
            </w:tr>
            <w:tr w:rsidR="00A70674" w14:paraId="4635F99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0A36604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66C5AFB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EB2460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F64DE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2D8B5E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484C26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9E0DB9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81235D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B9D" w14:paraId="51B4E063" w14:textId="77777777" w:rsidTr="00A70674">
                    <w:tc>
                      <w:tcPr>
                        <w:tcW w:w="448" w:type="dxa"/>
                      </w:tcPr>
                      <w:p w14:paraId="631783AA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1822F9BC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10D36722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192841EB" w14:textId="41A06829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875A18C" w14:textId="4BE4E9D8" w:rsidR="00223B9D" w:rsidRDefault="00A83D92" w:rsidP="00223B9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C35526" w14:textId="1D739E6F" w:rsidR="00223B9D" w:rsidRDefault="00A83D92" w:rsidP="00223B9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A64BC0" w14:textId="31AFA1AA" w:rsidR="00223B9D" w:rsidRDefault="00A83D92" w:rsidP="00223B9D">
                        <w:r>
                          <w:t>3</w:t>
                        </w:r>
                      </w:p>
                    </w:tc>
                  </w:tr>
                  <w:tr w:rsidR="00223B9D" w14:paraId="62E27C9C" w14:textId="77777777" w:rsidTr="00440BD5">
                    <w:tc>
                      <w:tcPr>
                        <w:tcW w:w="448" w:type="dxa"/>
                      </w:tcPr>
                      <w:p w14:paraId="2311156D" w14:textId="739A5575" w:rsidR="00223B9D" w:rsidRDefault="00A83D92" w:rsidP="00223B9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16FB9CE" w14:textId="1E31CCEF" w:rsidR="00223B9D" w:rsidRDefault="00A83D92" w:rsidP="00223B9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1638116B" w14:textId="5D4A6408" w:rsidR="00223B9D" w:rsidRDefault="00A83D92" w:rsidP="00223B9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0F9D6" w14:textId="4FD4A831" w:rsidR="00223B9D" w:rsidRDefault="00A83D92" w:rsidP="00223B9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7D308D" w14:textId="77005767" w:rsidR="00223B9D" w:rsidRDefault="00A83D92" w:rsidP="00223B9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BC78B4" w14:textId="434A6057" w:rsidR="00223B9D" w:rsidRDefault="00A83D92" w:rsidP="00223B9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6F4CCF" w14:textId="76B3BCDC" w:rsidR="00223B9D" w:rsidRDefault="00A83D92" w:rsidP="00223B9D">
                        <w:r>
                          <w:t>10</w:t>
                        </w:r>
                      </w:p>
                    </w:tc>
                  </w:tr>
                  <w:tr w:rsidR="00223B9D" w14:paraId="32636F78" w14:textId="77777777" w:rsidTr="00A70674">
                    <w:tc>
                      <w:tcPr>
                        <w:tcW w:w="448" w:type="dxa"/>
                      </w:tcPr>
                      <w:p w14:paraId="25D35D97" w14:textId="2F2C0C3D" w:rsidR="00223B9D" w:rsidRDefault="00A83D92" w:rsidP="00223B9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BA396E" w14:textId="3B414980" w:rsidR="00223B9D" w:rsidRDefault="00A83D92" w:rsidP="00223B9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3A070D" w14:textId="12B70141" w:rsidR="00223B9D" w:rsidRDefault="00A83D92" w:rsidP="00223B9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2D729C" w14:textId="3E1BD347" w:rsidR="00223B9D" w:rsidRDefault="00A83D92" w:rsidP="00223B9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92B24C" w14:textId="5CE635BC" w:rsidR="00223B9D" w:rsidRDefault="00A83D92" w:rsidP="00223B9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CEEF77" w14:textId="29B32BAE" w:rsidR="00223B9D" w:rsidRDefault="00A83D92" w:rsidP="00223B9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C58A9D" w14:textId="59A54994" w:rsidR="00223B9D" w:rsidRDefault="00A83D92" w:rsidP="00223B9D">
                        <w:r>
                          <w:t>17</w:t>
                        </w:r>
                      </w:p>
                    </w:tc>
                  </w:tr>
                  <w:tr w:rsidR="00223B9D" w14:paraId="0EF095AA" w14:textId="77777777" w:rsidTr="00804DCF">
                    <w:tc>
                      <w:tcPr>
                        <w:tcW w:w="448" w:type="dxa"/>
                      </w:tcPr>
                      <w:p w14:paraId="2BB81E8B" w14:textId="4A9B101B" w:rsidR="00223B9D" w:rsidRDefault="00A83D92" w:rsidP="00223B9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788D11" w14:textId="64435146" w:rsidR="00223B9D" w:rsidRDefault="00A83D92" w:rsidP="00223B9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C8A576" w14:textId="5E0779B7" w:rsidR="00223B9D" w:rsidRDefault="00A83D92" w:rsidP="00223B9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806300" w14:textId="4AC56581" w:rsidR="00223B9D" w:rsidRDefault="00A83D92" w:rsidP="00223B9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62ED9D" w14:textId="65404856" w:rsidR="00223B9D" w:rsidRDefault="00A83D92" w:rsidP="00223B9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42681D" w14:textId="60973E05" w:rsidR="00223B9D" w:rsidRDefault="00A83D92" w:rsidP="00223B9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A116B3" w14:textId="0BFE095A" w:rsidR="00223B9D" w:rsidRDefault="00A83D92" w:rsidP="00223B9D">
                        <w:r>
                          <w:t>24</w:t>
                        </w:r>
                      </w:p>
                    </w:tc>
                  </w:tr>
                  <w:tr w:rsidR="00223B9D" w14:paraId="2C53EB26" w14:textId="77777777" w:rsidTr="00A70674">
                    <w:tc>
                      <w:tcPr>
                        <w:tcW w:w="448" w:type="dxa"/>
                      </w:tcPr>
                      <w:p w14:paraId="3EAA5CEB" w14:textId="04BCCB91" w:rsidR="00223B9D" w:rsidRDefault="00223B9D" w:rsidP="00223B9D">
                        <w:r>
                          <w:t>2</w:t>
                        </w:r>
                        <w:r w:rsidR="00A83D92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BB8C1F" w14:textId="1DFBC80A" w:rsidR="00223B9D" w:rsidRDefault="00A83D92" w:rsidP="00223B9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FB588E" w14:textId="3FE1A38E" w:rsidR="00223B9D" w:rsidRDefault="00A83D92" w:rsidP="00223B9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810A83" w14:textId="22769705" w:rsidR="00223B9D" w:rsidRDefault="00A83D92" w:rsidP="00223B9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7D3601" w14:textId="6240AA92" w:rsidR="00223B9D" w:rsidRDefault="00A83D92" w:rsidP="00223B9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8DAC4A" w14:textId="5BD13A4F" w:rsidR="00223B9D" w:rsidRDefault="00A83D92" w:rsidP="00223B9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176A3F" w14:textId="77777777" w:rsidR="00223B9D" w:rsidRDefault="00223B9D" w:rsidP="00223B9D"/>
                    </w:tc>
                  </w:tr>
                  <w:tr w:rsidR="00223B9D" w14:paraId="5979E751" w14:textId="77777777" w:rsidTr="00A70674">
                    <w:tc>
                      <w:tcPr>
                        <w:tcW w:w="448" w:type="dxa"/>
                      </w:tcPr>
                      <w:p w14:paraId="2A70D8BD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46378C86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5C16BD8E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6F72D85C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23E33138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5DE3E51E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0AD99D72" w14:textId="77777777" w:rsidR="00223B9D" w:rsidRDefault="00223B9D" w:rsidP="00223B9D"/>
                    </w:tc>
                  </w:tr>
                </w:tbl>
                <w:p w14:paraId="34AC0484" w14:textId="77777777" w:rsidR="00A70674" w:rsidRDefault="00A70674"/>
              </w:tc>
            </w:tr>
          </w:tbl>
          <w:p w14:paraId="1FB60F0C" w14:textId="77777777" w:rsidR="00A70674" w:rsidRDefault="00A70674"/>
        </w:tc>
        <w:tc>
          <w:tcPr>
            <w:tcW w:w="579" w:type="dxa"/>
          </w:tcPr>
          <w:p w14:paraId="266C0160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FE473B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87D7454" w14:textId="4A1044C4" w:rsidR="00A70674" w:rsidRDefault="00223B9D">
                  <w:pPr>
                    <w:spacing w:before="48" w:after="48"/>
                  </w:pPr>
                  <w:r>
                    <w:t>Oct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804DCF">
                    <w:t>2</w:t>
                  </w:r>
                </w:p>
              </w:tc>
            </w:tr>
            <w:tr w:rsidR="00A70674" w14:paraId="7F6AAA0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77B0CA1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A36F11F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CDEFE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93A0F8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933D1D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9C2E1E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A211A8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8C5549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039F1494" w14:textId="77777777" w:rsidTr="00A70674">
                    <w:tc>
                      <w:tcPr>
                        <w:tcW w:w="448" w:type="dxa"/>
                      </w:tcPr>
                      <w:p w14:paraId="5445451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0779B4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78CE78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39B261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2115C5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F0F7FAB" w14:textId="04B6BE92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0A1A0B4" w14:textId="79554104" w:rsidR="00191999" w:rsidRDefault="00A83D92" w:rsidP="00191999">
                        <w:r>
                          <w:t>1</w:t>
                        </w:r>
                      </w:p>
                    </w:tc>
                  </w:tr>
                  <w:tr w:rsidR="00191999" w14:paraId="6039F890" w14:textId="77777777" w:rsidTr="00A70674">
                    <w:tc>
                      <w:tcPr>
                        <w:tcW w:w="448" w:type="dxa"/>
                      </w:tcPr>
                      <w:p w14:paraId="08E5168F" w14:textId="28C210E2" w:rsidR="00191999" w:rsidRDefault="00A83D92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9F268B" w14:textId="1C68C96E" w:rsidR="00191999" w:rsidRDefault="00A83D92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967DFD" w14:textId="6C7ED14C" w:rsidR="00191999" w:rsidRDefault="00A83D92" w:rsidP="0019199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6BFE12" w14:textId="4BA84636" w:rsidR="00191999" w:rsidRDefault="00A83D92" w:rsidP="0019199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FEC3FF" w14:textId="6CCDE055" w:rsidR="00191999" w:rsidRDefault="00A83D92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B1BDBF" w14:textId="51AD5E1A" w:rsidR="00191999" w:rsidRDefault="00A83D92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C8ED07" w14:textId="2EFA8875" w:rsidR="00191999" w:rsidRDefault="00A83D92" w:rsidP="00191999">
                        <w:r>
                          <w:t>8</w:t>
                        </w:r>
                      </w:p>
                    </w:tc>
                  </w:tr>
                  <w:tr w:rsidR="00191999" w14:paraId="26383D36" w14:textId="77777777" w:rsidTr="00804DCF">
                    <w:tc>
                      <w:tcPr>
                        <w:tcW w:w="448" w:type="dxa"/>
                      </w:tcPr>
                      <w:p w14:paraId="2B019B82" w14:textId="4936D5DC" w:rsidR="00191999" w:rsidRDefault="00A83D92" w:rsidP="0019199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B792FB" w14:textId="08473773" w:rsidR="00191999" w:rsidRDefault="00A83D92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8E8F55" w14:textId="613D5C32" w:rsidR="00191999" w:rsidRDefault="00A83D92" w:rsidP="0019199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1D9C4C" w14:textId="648B20F7" w:rsidR="00191999" w:rsidRDefault="00A83D92" w:rsidP="00191999">
                        <w:r>
                          <w:t xml:space="preserve">12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020972" w14:textId="43ACBF39" w:rsidR="00191999" w:rsidRDefault="00A83D92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311B60" w14:textId="4A723B12" w:rsidR="00191999" w:rsidRDefault="00A83D92" w:rsidP="0019199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F41E38" w14:textId="0C1A3666" w:rsidR="00191999" w:rsidRDefault="00A83D92" w:rsidP="00191999">
                        <w:r>
                          <w:t>15</w:t>
                        </w:r>
                      </w:p>
                    </w:tc>
                  </w:tr>
                  <w:tr w:rsidR="00191999" w14:paraId="2F7BAB62" w14:textId="77777777" w:rsidTr="00A70674">
                    <w:tc>
                      <w:tcPr>
                        <w:tcW w:w="448" w:type="dxa"/>
                      </w:tcPr>
                      <w:p w14:paraId="569105A0" w14:textId="746C8F69" w:rsidR="00191999" w:rsidRDefault="00A83D92" w:rsidP="0019199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91B022" w14:textId="18769E76" w:rsidR="00191999" w:rsidRDefault="00A83D92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1EB622" w14:textId="597FF737" w:rsidR="00191999" w:rsidRDefault="00A83D92" w:rsidP="0019199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3E0F85" w14:textId="3F4E82F7" w:rsidR="00191999" w:rsidRDefault="00A83D92" w:rsidP="0019199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E61AA2" w14:textId="1008ED7A" w:rsidR="00191999" w:rsidRDefault="00A83D92" w:rsidP="0019199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8B755" w14:textId="260290D8" w:rsidR="00191999" w:rsidRDefault="00A83D92" w:rsidP="0019199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BE02BB" w14:textId="1FE02BD3" w:rsidR="00191999" w:rsidRDefault="00A83D92" w:rsidP="00191999">
                        <w:r>
                          <w:t>22</w:t>
                        </w:r>
                      </w:p>
                    </w:tc>
                  </w:tr>
                  <w:tr w:rsidR="00191999" w14:paraId="61A27C70" w14:textId="77777777" w:rsidTr="00A70674">
                    <w:tc>
                      <w:tcPr>
                        <w:tcW w:w="448" w:type="dxa"/>
                      </w:tcPr>
                      <w:p w14:paraId="366A9436" w14:textId="63BF6582" w:rsidR="00191999" w:rsidRDefault="00A83D92" w:rsidP="0019199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C4ABA4" w14:textId="2118733A" w:rsidR="00191999" w:rsidRDefault="00A83D92" w:rsidP="0019199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F98C1E" w14:textId="3B6ECAAC" w:rsidR="00191999" w:rsidRDefault="00A83D92" w:rsidP="0019199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1370F" w14:textId="0C106842" w:rsidR="00191999" w:rsidRDefault="00A83D92" w:rsidP="0019199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2A2452" w14:textId="4FB85C12" w:rsidR="00191999" w:rsidRDefault="00A83D92" w:rsidP="0019199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C050E1" w14:textId="58ABD7F0" w:rsidR="00191999" w:rsidRDefault="00A83D92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BA193" w14:textId="7AF505DB" w:rsidR="00191999" w:rsidRDefault="00A83D92" w:rsidP="00191999">
                        <w:r>
                          <w:t>29</w:t>
                        </w:r>
                      </w:p>
                    </w:tc>
                  </w:tr>
                  <w:tr w:rsidR="00191999" w14:paraId="7B18F14F" w14:textId="77777777" w:rsidTr="00A70674">
                    <w:tc>
                      <w:tcPr>
                        <w:tcW w:w="448" w:type="dxa"/>
                      </w:tcPr>
                      <w:p w14:paraId="318CAE14" w14:textId="520C3837" w:rsidR="00191999" w:rsidRDefault="00A83D92" w:rsidP="0019199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FF037D" w14:textId="4E12873C" w:rsidR="00191999" w:rsidRDefault="00A83D92" w:rsidP="00191999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5C48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FC13B18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304EF9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F678470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15092B5" w14:textId="77777777" w:rsidR="00191999" w:rsidRDefault="00191999" w:rsidP="00191999"/>
                    </w:tc>
                  </w:tr>
                </w:tbl>
                <w:p w14:paraId="06EE4F73" w14:textId="77777777" w:rsidR="00A70674" w:rsidRDefault="00A70674"/>
              </w:tc>
            </w:tr>
          </w:tbl>
          <w:p w14:paraId="3A0A5BD6" w14:textId="77777777" w:rsidR="00A70674" w:rsidRDefault="00A70674"/>
        </w:tc>
        <w:tc>
          <w:tcPr>
            <w:tcW w:w="579" w:type="dxa"/>
          </w:tcPr>
          <w:p w14:paraId="3A71F3B0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C2F3EE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09E83B3" w14:textId="25C5AEC9" w:rsidR="00A70674" w:rsidRDefault="00191999">
                  <w:pPr>
                    <w:spacing w:before="48" w:after="48"/>
                  </w:pPr>
                  <w:r>
                    <w:t>Nov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804DCF">
                    <w:t>2</w:t>
                  </w:r>
                </w:p>
              </w:tc>
            </w:tr>
            <w:tr w:rsidR="00A70674" w14:paraId="0B458A5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3B45644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B8DB5DB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866F65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6C518E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818296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7B91B3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17EBB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B7ABC4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2AE9BC64" w14:textId="77777777" w:rsidTr="00A70674">
                    <w:tc>
                      <w:tcPr>
                        <w:tcW w:w="448" w:type="dxa"/>
                      </w:tcPr>
                      <w:p w14:paraId="7023FA9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F5138B1" w14:textId="5755A4C8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9F89CDD" w14:textId="00032718" w:rsidR="00191999" w:rsidRDefault="00A83D92" w:rsidP="0019199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A6BDD3" w14:textId="4975B762" w:rsidR="00191999" w:rsidRDefault="00A83D92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D24F0" w14:textId="27A79416" w:rsidR="00191999" w:rsidRDefault="00A83D92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EEA7F" w14:textId="1B45AEBA" w:rsidR="00191999" w:rsidRDefault="00A83D92" w:rsidP="0019199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46E5C6" w14:textId="2EC080E4" w:rsidR="00191999" w:rsidRDefault="00A83D92" w:rsidP="00191999">
                        <w:r>
                          <w:t>5</w:t>
                        </w:r>
                      </w:p>
                    </w:tc>
                  </w:tr>
                  <w:tr w:rsidR="00191999" w14:paraId="25F14128" w14:textId="77777777" w:rsidTr="00A70674">
                    <w:tc>
                      <w:tcPr>
                        <w:tcW w:w="448" w:type="dxa"/>
                      </w:tcPr>
                      <w:p w14:paraId="63ED0B89" w14:textId="47553E5D" w:rsidR="00191999" w:rsidRDefault="00A83D92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E0845A" w14:textId="22B3E46B" w:rsidR="00191999" w:rsidRDefault="00A83D92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4234A8" w14:textId="6371B316" w:rsidR="00191999" w:rsidRDefault="00A83D92" w:rsidP="0019199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EAE134" w14:textId="6D2A7D0B" w:rsidR="00191999" w:rsidRDefault="00A83D92" w:rsidP="0019199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CE6F5E" w14:textId="121BD6AE" w:rsidR="00191999" w:rsidRDefault="00A83D92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933D12" w14:textId="5D03D991" w:rsidR="00191999" w:rsidRDefault="00A83D92" w:rsidP="0019199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9A9FCC" w14:textId="3192DD6F" w:rsidR="00191999" w:rsidRDefault="00A83D92" w:rsidP="00191999">
                        <w:r>
                          <w:t>12</w:t>
                        </w:r>
                      </w:p>
                    </w:tc>
                  </w:tr>
                  <w:tr w:rsidR="00191999" w14:paraId="40248DB5" w14:textId="77777777" w:rsidTr="00A70674">
                    <w:tc>
                      <w:tcPr>
                        <w:tcW w:w="448" w:type="dxa"/>
                      </w:tcPr>
                      <w:p w14:paraId="335D72AD" w14:textId="1CA9AAEA" w:rsidR="00191999" w:rsidRDefault="00A83D92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0513D7" w14:textId="304F0198" w:rsidR="00191999" w:rsidRDefault="00A83D92" w:rsidP="0019199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D6F367" w14:textId="69A37350" w:rsidR="00191999" w:rsidRDefault="00A83D92" w:rsidP="0019199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447729" w14:textId="4F480D90" w:rsidR="00191999" w:rsidRDefault="00A83D92" w:rsidP="0019199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9C10F8" w14:textId="14EB1903" w:rsidR="00191999" w:rsidRDefault="00A83D92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43F952" w14:textId="797B1B3F" w:rsidR="00191999" w:rsidRDefault="00A83D92" w:rsidP="0019199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C0A91C" w14:textId="158BF34A" w:rsidR="00191999" w:rsidRDefault="00A83D92" w:rsidP="00191999">
                        <w:r>
                          <w:t>19</w:t>
                        </w:r>
                      </w:p>
                    </w:tc>
                  </w:tr>
                  <w:tr w:rsidR="00191999" w14:paraId="3E89D564" w14:textId="77777777" w:rsidTr="00440BD5">
                    <w:tc>
                      <w:tcPr>
                        <w:tcW w:w="448" w:type="dxa"/>
                      </w:tcPr>
                      <w:p w14:paraId="555D4061" w14:textId="014B3990" w:rsidR="00191999" w:rsidRDefault="00A83D92" w:rsidP="0019199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7BAB17" w14:textId="177E7D27" w:rsidR="00191999" w:rsidRDefault="00A83D92" w:rsidP="0019199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5F9A1A" w14:textId="1B51D52D" w:rsidR="00191999" w:rsidRDefault="00A83D92" w:rsidP="0019199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14:paraId="02A79DF5" w14:textId="56C06F41" w:rsidR="00191999" w:rsidRDefault="00A83D92" w:rsidP="0019199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363708E" w14:textId="4E117B6E" w:rsidR="00191999" w:rsidRDefault="00A83D92" w:rsidP="0019199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8E1EC67" w14:textId="2D9C0920" w:rsidR="00191999" w:rsidRDefault="00A83D92" w:rsidP="0019199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36FCB8" w14:textId="77FD01BA" w:rsidR="00191999" w:rsidRDefault="00A83D92" w:rsidP="00191999">
                        <w:r>
                          <w:t>26</w:t>
                        </w:r>
                      </w:p>
                    </w:tc>
                  </w:tr>
                  <w:tr w:rsidR="00191999" w14:paraId="7F9007B4" w14:textId="77777777" w:rsidTr="00A70674">
                    <w:tc>
                      <w:tcPr>
                        <w:tcW w:w="448" w:type="dxa"/>
                      </w:tcPr>
                      <w:p w14:paraId="48CC4029" w14:textId="3DA70179" w:rsidR="00191999" w:rsidRDefault="00A83D92" w:rsidP="0019199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C62EC6" w14:textId="67DB57B4" w:rsidR="00191999" w:rsidRDefault="00A83D92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D3F83" w14:textId="69EA54BF" w:rsidR="00191999" w:rsidRDefault="00A83D92" w:rsidP="0019199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7A7FC5" w14:textId="770B0101" w:rsidR="00191999" w:rsidRDefault="00A83D92" w:rsidP="0019199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849A15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517F897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3A86DFB" w14:textId="77777777" w:rsidR="00191999" w:rsidRDefault="00191999" w:rsidP="00191999"/>
                    </w:tc>
                  </w:tr>
                  <w:tr w:rsidR="00191999" w14:paraId="6F595511" w14:textId="77777777" w:rsidTr="00A70674">
                    <w:tc>
                      <w:tcPr>
                        <w:tcW w:w="448" w:type="dxa"/>
                      </w:tcPr>
                      <w:p w14:paraId="53847635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BB7A5CC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F605514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DACD587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A88803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1ABDEEC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9940A3A" w14:textId="77777777" w:rsidR="00191999" w:rsidRDefault="00191999" w:rsidP="00191999"/>
                    </w:tc>
                  </w:tr>
                </w:tbl>
                <w:p w14:paraId="512172FF" w14:textId="77777777" w:rsidR="00A70674" w:rsidRDefault="00A70674"/>
              </w:tc>
            </w:tr>
          </w:tbl>
          <w:p w14:paraId="05D9D094" w14:textId="77777777" w:rsidR="00A70674" w:rsidRDefault="00A70674"/>
        </w:tc>
      </w:tr>
      <w:tr w:rsidR="00A70674" w14:paraId="2B6C16AE" w14:textId="77777777">
        <w:trPr>
          <w:trHeight w:hRule="exact" w:val="144"/>
        </w:trPr>
        <w:tc>
          <w:tcPr>
            <w:tcW w:w="3214" w:type="dxa"/>
          </w:tcPr>
          <w:p w14:paraId="3BF85AF8" w14:textId="77777777" w:rsidR="00A70674" w:rsidRDefault="00A70674"/>
        </w:tc>
        <w:tc>
          <w:tcPr>
            <w:tcW w:w="579" w:type="dxa"/>
          </w:tcPr>
          <w:p w14:paraId="41C6BC87" w14:textId="77777777" w:rsidR="00A70674" w:rsidRDefault="00A70674"/>
        </w:tc>
        <w:tc>
          <w:tcPr>
            <w:tcW w:w="3214" w:type="dxa"/>
          </w:tcPr>
          <w:p w14:paraId="003B581F" w14:textId="77777777" w:rsidR="00A70674" w:rsidRDefault="00A70674"/>
        </w:tc>
        <w:tc>
          <w:tcPr>
            <w:tcW w:w="579" w:type="dxa"/>
          </w:tcPr>
          <w:p w14:paraId="7FB03EE7" w14:textId="77777777" w:rsidR="00A70674" w:rsidRDefault="00A70674"/>
        </w:tc>
        <w:tc>
          <w:tcPr>
            <w:tcW w:w="3214" w:type="dxa"/>
          </w:tcPr>
          <w:p w14:paraId="276A131D" w14:textId="77777777" w:rsidR="00A70674" w:rsidRDefault="00A70674"/>
        </w:tc>
      </w:tr>
      <w:tr w:rsidR="00223D4D" w14:paraId="51BB1AED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929753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CAECE33" w14:textId="455F89F1" w:rsidR="00223D4D" w:rsidRDefault="00A15338" w:rsidP="00223D4D">
                  <w:pPr>
                    <w:spacing w:before="48" w:after="48"/>
                  </w:pPr>
                  <w:r>
                    <w:t>Dec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804DCF">
                    <w:t>2</w:t>
                  </w:r>
                </w:p>
              </w:tc>
            </w:tr>
            <w:tr w:rsidR="00223D4D" w14:paraId="5185EB0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787D34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681734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F3CA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36F42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40CD5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12484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6C15E0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9007C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1DA9D37C" w14:textId="77777777" w:rsidTr="00A70674">
                    <w:tc>
                      <w:tcPr>
                        <w:tcW w:w="448" w:type="dxa"/>
                      </w:tcPr>
                      <w:p w14:paraId="40C15782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446F4B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126C5D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7803C72" w14:textId="7C328656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D9BA081" w14:textId="12FC34C1" w:rsidR="00A15338" w:rsidRDefault="00A83D92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694C75" w14:textId="0EA699A0" w:rsidR="00A15338" w:rsidRDefault="00A83D92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A6E4F2" w14:textId="0EA02E5D" w:rsidR="00A15338" w:rsidRDefault="00A83D92" w:rsidP="00A15338">
                        <w:r>
                          <w:t>3</w:t>
                        </w:r>
                      </w:p>
                    </w:tc>
                  </w:tr>
                  <w:tr w:rsidR="00A15338" w14:paraId="00FF402A" w14:textId="77777777" w:rsidTr="00A70674">
                    <w:tc>
                      <w:tcPr>
                        <w:tcW w:w="448" w:type="dxa"/>
                      </w:tcPr>
                      <w:p w14:paraId="1722FF09" w14:textId="7909217D" w:rsidR="00A15338" w:rsidRDefault="00A83D92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9ECA15" w14:textId="1084EA52" w:rsidR="00A15338" w:rsidRDefault="00A83D92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BB669A" w14:textId="56B17291" w:rsidR="00A15338" w:rsidRDefault="00A83D92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5BF169" w14:textId="38D4633F" w:rsidR="00A15338" w:rsidRDefault="00A83D92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4901A3" w14:textId="0A164E3F" w:rsidR="00A15338" w:rsidRDefault="00A83D92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D0C8C5" w14:textId="5085D43B" w:rsidR="00A15338" w:rsidRDefault="00A83D92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B2FF77" w14:textId="2C529369" w:rsidR="00A15338" w:rsidRDefault="00A83D92" w:rsidP="00A15338">
                        <w:r>
                          <w:t>10</w:t>
                        </w:r>
                      </w:p>
                    </w:tc>
                  </w:tr>
                  <w:tr w:rsidR="00A15338" w14:paraId="3884E49F" w14:textId="77777777" w:rsidTr="00A70674">
                    <w:tc>
                      <w:tcPr>
                        <w:tcW w:w="448" w:type="dxa"/>
                      </w:tcPr>
                      <w:p w14:paraId="5B4D4D1E" w14:textId="00F2DC93" w:rsidR="00A15338" w:rsidRDefault="00A83D92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946B24" w14:textId="1BB007A6" w:rsidR="00A15338" w:rsidRDefault="00A83D92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DF10F5" w14:textId="4593A5AA" w:rsidR="00A15338" w:rsidRDefault="00A83D92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A486A" w14:textId="7CA27798" w:rsidR="00A15338" w:rsidRDefault="00A83D92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D8FA4C" w14:textId="03845269" w:rsidR="00A15338" w:rsidRDefault="00A83D92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07361D" w14:textId="1178BF25" w:rsidR="00A15338" w:rsidRDefault="00A83D92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B3BDCC" w14:textId="10361F73" w:rsidR="00A15338" w:rsidRDefault="00A83D92" w:rsidP="00A15338">
                        <w:r>
                          <w:t>17</w:t>
                        </w:r>
                      </w:p>
                    </w:tc>
                  </w:tr>
                  <w:tr w:rsidR="00A15338" w14:paraId="7A0688AB" w14:textId="77777777" w:rsidTr="00440BD5">
                    <w:tc>
                      <w:tcPr>
                        <w:tcW w:w="448" w:type="dxa"/>
                      </w:tcPr>
                      <w:p w14:paraId="5D43735D" w14:textId="4BDBDC78" w:rsidR="00A15338" w:rsidRDefault="00A83D92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AD9B2F" w14:textId="0E2A921A" w:rsidR="00A15338" w:rsidRDefault="00A83D92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276990" w14:textId="22972186" w:rsidR="00A15338" w:rsidRDefault="00A83D92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098D27" w14:textId="30BE1EF4" w:rsidR="00A15338" w:rsidRDefault="00A83D92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91B2F" w14:textId="6AA7A3C1" w:rsidR="00A15338" w:rsidRDefault="00A83D92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B14CA65" w14:textId="27EC33FA" w:rsidR="00A15338" w:rsidRDefault="00A83D92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A542F5" w14:textId="49907E15" w:rsidR="00A15338" w:rsidRDefault="00A83D92" w:rsidP="00A15338">
                        <w:r>
                          <w:t>24</w:t>
                        </w:r>
                      </w:p>
                    </w:tc>
                  </w:tr>
                  <w:tr w:rsidR="00A15338" w14:paraId="56F50E49" w14:textId="77777777" w:rsidTr="00440BD5">
                    <w:tc>
                      <w:tcPr>
                        <w:tcW w:w="448" w:type="dxa"/>
                      </w:tcPr>
                      <w:p w14:paraId="67B5F5E4" w14:textId="13206DB7" w:rsidR="00A15338" w:rsidRDefault="00A83D92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AA709B7" w14:textId="62E82D3C" w:rsidR="00A15338" w:rsidRDefault="00A83D92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2C7BD0" w14:textId="3430A098" w:rsidR="00A15338" w:rsidRDefault="00A83D92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96953C" w14:textId="4DA7FCC7" w:rsidR="00A15338" w:rsidRDefault="00A83D92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E7DAE4" w14:textId="09C5FD75" w:rsidR="00A15338" w:rsidRDefault="00A83D92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C52A3B" w14:textId="664FBE95" w:rsidR="00A15338" w:rsidRDefault="00A83D92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F1E543" w14:textId="27442EDA" w:rsidR="00A15338" w:rsidRDefault="00A83D92" w:rsidP="00A15338">
                        <w:r>
                          <w:t>31</w:t>
                        </w:r>
                      </w:p>
                    </w:tc>
                  </w:tr>
                  <w:tr w:rsidR="006F1D3C" w14:paraId="18F3A129" w14:textId="77777777" w:rsidTr="00A70674">
                    <w:tc>
                      <w:tcPr>
                        <w:tcW w:w="448" w:type="dxa"/>
                      </w:tcPr>
                      <w:p w14:paraId="1231E34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EE9160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EFFC2D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4E2B54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8524D4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86B4B6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7386126" w14:textId="77777777" w:rsidR="006F1D3C" w:rsidRDefault="006F1D3C" w:rsidP="006F1D3C"/>
                    </w:tc>
                  </w:tr>
                </w:tbl>
                <w:p w14:paraId="557A57C4" w14:textId="77777777" w:rsidR="00223D4D" w:rsidRDefault="00223D4D" w:rsidP="00223D4D"/>
              </w:tc>
            </w:tr>
          </w:tbl>
          <w:p w14:paraId="1996F3F8" w14:textId="77777777" w:rsidR="00223D4D" w:rsidRDefault="00223D4D" w:rsidP="00223D4D"/>
        </w:tc>
        <w:tc>
          <w:tcPr>
            <w:tcW w:w="579" w:type="dxa"/>
          </w:tcPr>
          <w:p w14:paraId="4F1A24F2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8A91EF7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9082611" w14:textId="754FF5AC" w:rsidR="00223D4D" w:rsidRDefault="00A15338" w:rsidP="00223D4D">
                  <w:pPr>
                    <w:spacing w:before="48" w:after="48"/>
                  </w:pPr>
                  <w:r>
                    <w:t xml:space="preserve">Jan </w:t>
                  </w:r>
                  <w:r w:rsidR="00D944C7">
                    <w:t>202</w:t>
                  </w:r>
                  <w:r w:rsidR="00804DCF">
                    <w:t>3</w:t>
                  </w:r>
                </w:p>
              </w:tc>
            </w:tr>
            <w:tr w:rsidR="00223D4D" w14:paraId="1FB7A2C9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7C39DBF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B15937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C71CBC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A656B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58FB4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AC9C0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E9713D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9DE5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180A687D" w14:textId="77777777" w:rsidTr="00223D4D">
                    <w:tc>
                      <w:tcPr>
                        <w:tcW w:w="448" w:type="dxa"/>
                      </w:tcPr>
                      <w:p w14:paraId="2687A90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D6CB9D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F21C1A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D0EC9A9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B5B0F6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F6A559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D62F2D3" w14:textId="7DC625C0" w:rsidR="00A15338" w:rsidRDefault="00A15338" w:rsidP="00A15338"/>
                    </w:tc>
                  </w:tr>
                  <w:tr w:rsidR="00A15338" w14:paraId="6C82D57E" w14:textId="77777777" w:rsidTr="00440BD5">
                    <w:tc>
                      <w:tcPr>
                        <w:tcW w:w="448" w:type="dxa"/>
                      </w:tcPr>
                      <w:p w14:paraId="62574319" w14:textId="52A81324" w:rsidR="00A15338" w:rsidRDefault="00A83D92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8B5FF0E" w14:textId="50A90708" w:rsidR="00A15338" w:rsidRDefault="00A83D92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6A849" w14:textId="5E0F9EFF" w:rsidR="00A15338" w:rsidRDefault="00A83D92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72B715" w14:textId="55C3EEAE" w:rsidR="00A15338" w:rsidRDefault="00A83D92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E6942B" w14:textId="50626A95" w:rsidR="00A15338" w:rsidRDefault="00A83D92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CF12E7" w14:textId="0B510D38" w:rsidR="00A15338" w:rsidRDefault="00A83D92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152D96" w14:textId="4FC7208D" w:rsidR="00A15338" w:rsidRDefault="00A83D92" w:rsidP="00A15338">
                        <w:r>
                          <w:t>7</w:t>
                        </w:r>
                      </w:p>
                    </w:tc>
                  </w:tr>
                  <w:tr w:rsidR="00A15338" w14:paraId="3D1765CF" w14:textId="77777777" w:rsidTr="00223D4D">
                    <w:tc>
                      <w:tcPr>
                        <w:tcW w:w="448" w:type="dxa"/>
                      </w:tcPr>
                      <w:p w14:paraId="7245223B" w14:textId="075C8998" w:rsidR="00A15338" w:rsidRDefault="00A83D92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3F1B28" w14:textId="08753E0D" w:rsidR="00A15338" w:rsidRDefault="00A83D92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01B2C2" w14:textId="11B5291B" w:rsidR="00A15338" w:rsidRDefault="00A83D92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3A586" w14:textId="1FE86028" w:rsidR="00A15338" w:rsidRDefault="00A83D92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61F8D8" w14:textId="301781AF" w:rsidR="00A15338" w:rsidRDefault="00A83D92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945746" w14:textId="215EE13A" w:rsidR="00A15338" w:rsidRDefault="00A83D92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50C59" w14:textId="62247663" w:rsidR="00A15338" w:rsidRDefault="00A83D92" w:rsidP="00A15338">
                        <w:r>
                          <w:t>14</w:t>
                        </w:r>
                      </w:p>
                    </w:tc>
                  </w:tr>
                  <w:tr w:rsidR="00A15338" w14:paraId="7F322DD9" w14:textId="77777777" w:rsidTr="00223D4D">
                    <w:tc>
                      <w:tcPr>
                        <w:tcW w:w="448" w:type="dxa"/>
                      </w:tcPr>
                      <w:p w14:paraId="45A987DF" w14:textId="0DD29579" w:rsidR="00A15338" w:rsidRDefault="00A83D92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CE4F67" w14:textId="3FFD5B36" w:rsidR="00A15338" w:rsidRDefault="00A83D92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C8F0A4" w14:textId="05F5ABB2" w:rsidR="00A15338" w:rsidRDefault="00A83D92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C4B5B1" w14:textId="4C983FCE" w:rsidR="00A15338" w:rsidRDefault="00A83D92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7B39B7" w14:textId="14E16E08" w:rsidR="00A15338" w:rsidRDefault="00A83D92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620967" w14:textId="7D90E555" w:rsidR="00A15338" w:rsidRDefault="00A83D92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FB227" w14:textId="08CD8AC5" w:rsidR="00A15338" w:rsidRDefault="00A83D92" w:rsidP="00A15338">
                        <w:r>
                          <w:t>21</w:t>
                        </w:r>
                      </w:p>
                    </w:tc>
                  </w:tr>
                  <w:tr w:rsidR="00A15338" w14:paraId="7BADBE65" w14:textId="77777777" w:rsidTr="00223D4D">
                    <w:tc>
                      <w:tcPr>
                        <w:tcW w:w="448" w:type="dxa"/>
                      </w:tcPr>
                      <w:p w14:paraId="4315DA10" w14:textId="5521B323" w:rsidR="00A15338" w:rsidRDefault="00A83D92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5B77F2" w14:textId="73FDC671" w:rsidR="00A15338" w:rsidRDefault="00A83D92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155A7A" w14:textId="60601620" w:rsidR="00A15338" w:rsidRDefault="00A83D92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3CD2CF" w14:textId="4833A900" w:rsidR="00A15338" w:rsidRDefault="00A83D92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03CE4" w14:textId="11464514" w:rsidR="00A15338" w:rsidRDefault="00A83D92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CF408" w14:textId="0FFCEF3C" w:rsidR="00A15338" w:rsidRDefault="00A83D92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8AC4D4" w14:textId="67554DCD" w:rsidR="00A15338" w:rsidRDefault="00A83D92" w:rsidP="00A15338">
                        <w:r>
                          <w:t>28</w:t>
                        </w:r>
                      </w:p>
                    </w:tc>
                  </w:tr>
                  <w:tr w:rsidR="00A15338" w14:paraId="336BD981" w14:textId="77777777" w:rsidTr="00223D4D">
                    <w:tc>
                      <w:tcPr>
                        <w:tcW w:w="448" w:type="dxa"/>
                      </w:tcPr>
                      <w:p w14:paraId="536E3089" w14:textId="40CF205E" w:rsidR="00A15338" w:rsidRDefault="00A83D92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48DDBF" w14:textId="7051D721" w:rsidR="00A15338" w:rsidRDefault="00A83D92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6FCA65" w14:textId="1EA76C61" w:rsidR="00A15338" w:rsidRDefault="00A83D92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B44EA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E39F47F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0657CD5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072E945" w14:textId="77777777" w:rsidR="00A15338" w:rsidRDefault="00A15338" w:rsidP="00A15338"/>
                    </w:tc>
                  </w:tr>
                </w:tbl>
                <w:p w14:paraId="4B83F0BF" w14:textId="77777777" w:rsidR="00223D4D" w:rsidRDefault="00223D4D" w:rsidP="00223D4D"/>
              </w:tc>
            </w:tr>
          </w:tbl>
          <w:p w14:paraId="62ECB2DD" w14:textId="77777777" w:rsidR="00223D4D" w:rsidRDefault="00223D4D" w:rsidP="00223D4D"/>
        </w:tc>
        <w:tc>
          <w:tcPr>
            <w:tcW w:w="579" w:type="dxa"/>
          </w:tcPr>
          <w:p w14:paraId="2D96AAD1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493735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823E84C" w14:textId="2826FE3D" w:rsidR="00223D4D" w:rsidRDefault="00A15338" w:rsidP="00223D4D">
                  <w:pPr>
                    <w:spacing w:before="48" w:after="48"/>
                  </w:pPr>
                  <w:r>
                    <w:t>Feb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804DCF">
                    <w:t>3</w:t>
                  </w:r>
                </w:p>
              </w:tc>
            </w:tr>
            <w:tr w:rsidR="00223D4D" w14:paraId="7823119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506F70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7BBBDC0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B21A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F5DDC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49EF4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6DB51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C9DB1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E73C7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1F72B2F9" w14:textId="77777777" w:rsidTr="00A70674">
                    <w:tc>
                      <w:tcPr>
                        <w:tcW w:w="448" w:type="dxa"/>
                      </w:tcPr>
                      <w:p w14:paraId="2740571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A59A4A8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C0EADAE" w14:textId="17F58588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A29AE39" w14:textId="2C412ADD" w:rsidR="00A15338" w:rsidRDefault="00A83D92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0D9B86" w14:textId="7B1D5932" w:rsidR="00A15338" w:rsidRDefault="00A83D92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141CD9" w14:textId="36CFDC9B" w:rsidR="00A15338" w:rsidRDefault="00A83D92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A3A161" w14:textId="723900D5" w:rsidR="00A15338" w:rsidRDefault="00A83D92" w:rsidP="00A15338">
                        <w:r>
                          <w:t>4</w:t>
                        </w:r>
                      </w:p>
                    </w:tc>
                  </w:tr>
                  <w:tr w:rsidR="00A15338" w14:paraId="2ADD0EA8" w14:textId="77777777" w:rsidTr="00A70674">
                    <w:tc>
                      <w:tcPr>
                        <w:tcW w:w="448" w:type="dxa"/>
                      </w:tcPr>
                      <w:p w14:paraId="0E48BECC" w14:textId="657CCE76" w:rsidR="00A15338" w:rsidRDefault="00A83D92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CC3E67" w14:textId="074E8035" w:rsidR="00A15338" w:rsidRDefault="00A83D92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82A1EE" w14:textId="33D25160" w:rsidR="00A15338" w:rsidRDefault="00A83D92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8AD6E4" w14:textId="5FCD523A" w:rsidR="00A15338" w:rsidRDefault="00A83D92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62C1D7" w14:textId="20C27A5F" w:rsidR="00A15338" w:rsidRDefault="00A83D92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B34D36" w14:textId="77A212E4" w:rsidR="00A15338" w:rsidRDefault="00A83D92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A6176A" w14:textId="7A341DFB" w:rsidR="00A15338" w:rsidRDefault="00A83D92" w:rsidP="00A15338">
                        <w:r>
                          <w:t>11</w:t>
                        </w:r>
                      </w:p>
                    </w:tc>
                  </w:tr>
                  <w:tr w:rsidR="00A15338" w14:paraId="157AEC96" w14:textId="77777777" w:rsidTr="00A70674">
                    <w:tc>
                      <w:tcPr>
                        <w:tcW w:w="448" w:type="dxa"/>
                      </w:tcPr>
                      <w:p w14:paraId="7D881201" w14:textId="2118FB57" w:rsidR="00A15338" w:rsidRDefault="00A83D92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279B6F" w14:textId="6E5850B6" w:rsidR="00A15338" w:rsidRDefault="00A83D92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82E0E4" w14:textId="1012F9B0" w:rsidR="00A15338" w:rsidRDefault="00A83D92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A766E" w14:textId="02B99FAA" w:rsidR="00A15338" w:rsidRDefault="00A83D92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9E0726" w14:textId="1678C5BF" w:rsidR="00A15338" w:rsidRDefault="00A83D92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84DE3A" w14:textId="35C0484C" w:rsidR="00A15338" w:rsidRDefault="00A83D92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4E21FF" w14:textId="2FF717A8" w:rsidR="00A15338" w:rsidRDefault="00A83D92" w:rsidP="00A15338">
                        <w:r>
                          <w:t>18</w:t>
                        </w:r>
                      </w:p>
                    </w:tc>
                  </w:tr>
                  <w:tr w:rsidR="00A15338" w14:paraId="71E91CE7" w14:textId="77777777" w:rsidTr="00440BD5">
                    <w:tc>
                      <w:tcPr>
                        <w:tcW w:w="448" w:type="dxa"/>
                      </w:tcPr>
                      <w:p w14:paraId="27D2EBC5" w14:textId="341F1155" w:rsidR="00A15338" w:rsidRDefault="00A83D92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1AB9DA9" w14:textId="7F52B228" w:rsidR="00A15338" w:rsidRDefault="00A83D92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C45F9" w14:textId="45691872" w:rsidR="00A15338" w:rsidRDefault="00A83D92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A51250" w14:textId="27A4FC9A" w:rsidR="00A15338" w:rsidRDefault="00A83D92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BC4B06" w14:textId="47A03334" w:rsidR="00A15338" w:rsidRDefault="00A83D92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6F55A" w14:textId="3EA2F079" w:rsidR="00A15338" w:rsidRDefault="00A83D92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4F652C" w14:textId="1D17D8D5" w:rsidR="00A15338" w:rsidRDefault="00A83D92" w:rsidP="00A15338">
                        <w:r>
                          <w:t>25</w:t>
                        </w:r>
                      </w:p>
                    </w:tc>
                  </w:tr>
                  <w:tr w:rsidR="00A15338" w14:paraId="731517DB" w14:textId="77777777" w:rsidTr="00A70674">
                    <w:tc>
                      <w:tcPr>
                        <w:tcW w:w="448" w:type="dxa"/>
                      </w:tcPr>
                      <w:p w14:paraId="1706B48B" w14:textId="05E390B1" w:rsidR="00A15338" w:rsidRDefault="00A83D92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8FE40" w14:textId="4AE9AE61" w:rsidR="00A15338" w:rsidRDefault="00A83D92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4EE193" w14:textId="2C14D7EA" w:rsidR="00A15338" w:rsidRDefault="00A83D92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3095D9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1F190A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B483DC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D77AC2C" w14:textId="77777777" w:rsidR="00A15338" w:rsidRDefault="00A15338" w:rsidP="00A15338"/>
                    </w:tc>
                  </w:tr>
                  <w:tr w:rsidR="006F1D3C" w14:paraId="10E1B2DD" w14:textId="77777777" w:rsidTr="00A70674">
                    <w:tc>
                      <w:tcPr>
                        <w:tcW w:w="448" w:type="dxa"/>
                      </w:tcPr>
                      <w:p w14:paraId="0B4120C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C931B4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28A5A5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0B8BCD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A32041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BD29FD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A4C017C" w14:textId="77777777" w:rsidR="006F1D3C" w:rsidRDefault="006F1D3C" w:rsidP="006F1D3C"/>
                    </w:tc>
                  </w:tr>
                </w:tbl>
                <w:p w14:paraId="3D978055" w14:textId="77777777" w:rsidR="00223D4D" w:rsidRDefault="00223D4D" w:rsidP="00223D4D"/>
              </w:tc>
            </w:tr>
          </w:tbl>
          <w:p w14:paraId="7467EB4F" w14:textId="77777777" w:rsidR="00223D4D" w:rsidRDefault="00223D4D" w:rsidP="00223D4D"/>
        </w:tc>
      </w:tr>
      <w:tr w:rsidR="00223D4D" w14:paraId="0B22071C" w14:textId="77777777">
        <w:trPr>
          <w:trHeight w:hRule="exact" w:val="144"/>
        </w:trPr>
        <w:tc>
          <w:tcPr>
            <w:tcW w:w="3214" w:type="dxa"/>
          </w:tcPr>
          <w:p w14:paraId="1204DF3A" w14:textId="77777777" w:rsidR="00223D4D" w:rsidRDefault="00223D4D" w:rsidP="00223D4D"/>
        </w:tc>
        <w:tc>
          <w:tcPr>
            <w:tcW w:w="579" w:type="dxa"/>
          </w:tcPr>
          <w:p w14:paraId="5FF4617A" w14:textId="77777777" w:rsidR="00223D4D" w:rsidRDefault="00223D4D" w:rsidP="00223D4D"/>
        </w:tc>
        <w:tc>
          <w:tcPr>
            <w:tcW w:w="3214" w:type="dxa"/>
          </w:tcPr>
          <w:p w14:paraId="3D4C6202" w14:textId="77777777" w:rsidR="00223D4D" w:rsidRDefault="00223D4D" w:rsidP="00223D4D"/>
        </w:tc>
        <w:tc>
          <w:tcPr>
            <w:tcW w:w="579" w:type="dxa"/>
          </w:tcPr>
          <w:p w14:paraId="3658B4A7" w14:textId="77777777" w:rsidR="00223D4D" w:rsidRDefault="00223D4D" w:rsidP="00223D4D"/>
        </w:tc>
        <w:tc>
          <w:tcPr>
            <w:tcW w:w="3214" w:type="dxa"/>
          </w:tcPr>
          <w:p w14:paraId="041740EA" w14:textId="77777777" w:rsidR="00223D4D" w:rsidRDefault="00223D4D" w:rsidP="00223D4D"/>
        </w:tc>
      </w:tr>
      <w:tr w:rsidR="00223D4D" w14:paraId="79D57A4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8FE186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3777632" w14:textId="04C54980" w:rsidR="00223D4D" w:rsidRDefault="00A15338" w:rsidP="00223D4D">
                  <w:pPr>
                    <w:spacing w:before="48" w:after="48"/>
                  </w:pPr>
                  <w:r>
                    <w:t>Mar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804DCF">
                    <w:t>3</w:t>
                  </w:r>
                </w:p>
              </w:tc>
            </w:tr>
            <w:tr w:rsidR="00223D4D" w14:paraId="0B81666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17E00E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6FB291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54DD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68518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0C7DC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173E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7A15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C519D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74A41E64" w14:textId="77777777" w:rsidTr="00A70674">
                    <w:tc>
                      <w:tcPr>
                        <w:tcW w:w="448" w:type="dxa"/>
                      </w:tcPr>
                      <w:p w14:paraId="39F5CB6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5880ED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FAD6C2C" w14:textId="36AC02C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B1BC4AD" w14:textId="3748DC09" w:rsidR="00A15338" w:rsidRDefault="00A83D92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5501E2" w14:textId="5D83F3D9" w:rsidR="00A15338" w:rsidRDefault="00A83D92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35F746" w14:textId="5CB8BC0C" w:rsidR="00A15338" w:rsidRDefault="00A83D92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5BE670" w14:textId="1201A7C2" w:rsidR="00A15338" w:rsidRDefault="00A83D92" w:rsidP="00A15338">
                        <w:r>
                          <w:t>4</w:t>
                        </w:r>
                      </w:p>
                    </w:tc>
                  </w:tr>
                  <w:tr w:rsidR="00A15338" w14:paraId="025CF642" w14:textId="77777777" w:rsidTr="00A70674">
                    <w:tc>
                      <w:tcPr>
                        <w:tcW w:w="448" w:type="dxa"/>
                      </w:tcPr>
                      <w:p w14:paraId="572EDC03" w14:textId="252404EC" w:rsidR="00A15338" w:rsidRDefault="00A83D92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BB3854" w14:textId="5BED0789" w:rsidR="00A15338" w:rsidRDefault="00A83D92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6CD52C" w14:textId="515152ED" w:rsidR="00A15338" w:rsidRDefault="00A83D92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AA69E" w14:textId="3B3025A2" w:rsidR="00A15338" w:rsidRDefault="00A83D92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16C6A0" w14:textId="1A7EF998" w:rsidR="00A15338" w:rsidRDefault="00A83D92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CED00C" w14:textId="54737FAC" w:rsidR="00A15338" w:rsidRDefault="00A83D92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05A18" w14:textId="3D75313C" w:rsidR="00A15338" w:rsidRDefault="00A83D92" w:rsidP="00A15338">
                        <w:r>
                          <w:t>11</w:t>
                        </w:r>
                      </w:p>
                    </w:tc>
                  </w:tr>
                  <w:tr w:rsidR="00A15338" w14:paraId="0A8DE795" w14:textId="77777777" w:rsidTr="00A70674">
                    <w:tc>
                      <w:tcPr>
                        <w:tcW w:w="448" w:type="dxa"/>
                      </w:tcPr>
                      <w:p w14:paraId="435FE38B" w14:textId="0254F82E" w:rsidR="00A15338" w:rsidRDefault="00A83D92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A933B9" w14:textId="53A7C4AC" w:rsidR="00A15338" w:rsidRDefault="00A83D92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322417" w14:textId="3710A98E" w:rsidR="00A15338" w:rsidRDefault="00A83D92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F3EB3" w14:textId="193928CB" w:rsidR="00A15338" w:rsidRDefault="00A83D92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3549A6" w14:textId="74AA1D4D" w:rsidR="00A15338" w:rsidRDefault="00A83D92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571901" w14:textId="1C5FBD64" w:rsidR="00A15338" w:rsidRDefault="00A83D92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6721F1" w14:textId="7BB249EF" w:rsidR="00A15338" w:rsidRDefault="00A83D92" w:rsidP="00A15338">
                        <w:r>
                          <w:t>18</w:t>
                        </w:r>
                      </w:p>
                    </w:tc>
                  </w:tr>
                  <w:tr w:rsidR="00A15338" w14:paraId="5C0752ED" w14:textId="77777777" w:rsidTr="00A70674">
                    <w:tc>
                      <w:tcPr>
                        <w:tcW w:w="448" w:type="dxa"/>
                      </w:tcPr>
                      <w:p w14:paraId="00F9E81E" w14:textId="587E38E3" w:rsidR="00A15338" w:rsidRDefault="00A83D92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4A8817" w14:textId="60B0347A" w:rsidR="00A15338" w:rsidRDefault="00A83D92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538EE1" w14:textId="4A61FE92" w:rsidR="00A15338" w:rsidRDefault="00A83D92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9D3FBF" w14:textId="39C7594F" w:rsidR="00A15338" w:rsidRDefault="00A83D92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A330B2" w14:textId="67171502" w:rsidR="00A15338" w:rsidRDefault="00A83D92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8FD9E2" w14:textId="20CDADAA" w:rsidR="00A15338" w:rsidRDefault="00A83D92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A675F1" w14:textId="54EE3F12" w:rsidR="00A15338" w:rsidRDefault="00A83D92" w:rsidP="00A15338">
                        <w:r>
                          <w:t>25</w:t>
                        </w:r>
                      </w:p>
                    </w:tc>
                  </w:tr>
                  <w:tr w:rsidR="00A15338" w14:paraId="6B2001B8" w14:textId="77777777" w:rsidTr="00A70674">
                    <w:tc>
                      <w:tcPr>
                        <w:tcW w:w="448" w:type="dxa"/>
                      </w:tcPr>
                      <w:p w14:paraId="200526AA" w14:textId="55967564" w:rsidR="00A15338" w:rsidRDefault="00A83D92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A91610" w14:textId="2C73814E" w:rsidR="00A15338" w:rsidRDefault="00A83D92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C0102B" w14:textId="07064A86" w:rsidR="00A15338" w:rsidRDefault="00A83D92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392FD7" w14:textId="3A001CCD" w:rsidR="00A15338" w:rsidRDefault="00A83D92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ED37FA" w14:textId="30914D37" w:rsidR="00A15338" w:rsidRDefault="00A83D92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8948D1" w14:textId="6A3A477B" w:rsidR="00A15338" w:rsidRDefault="00A83D92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B28FC" w14:textId="77777777" w:rsidR="00A15338" w:rsidRDefault="00A15338" w:rsidP="00A15338"/>
                    </w:tc>
                  </w:tr>
                  <w:tr w:rsidR="006F1D3C" w14:paraId="1FE8B6F8" w14:textId="77777777" w:rsidTr="00A70674">
                    <w:tc>
                      <w:tcPr>
                        <w:tcW w:w="448" w:type="dxa"/>
                      </w:tcPr>
                      <w:p w14:paraId="45EED63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69C1AC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DBCEDC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3FA09D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A573E5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FFF57E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1DC6A5A" w14:textId="77777777" w:rsidR="006F1D3C" w:rsidRDefault="006F1D3C" w:rsidP="006F1D3C"/>
                    </w:tc>
                  </w:tr>
                </w:tbl>
                <w:p w14:paraId="3DC00B61" w14:textId="77777777" w:rsidR="00223D4D" w:rsidRDefault="00223D4D" w:rsidP="00223D4D"/>
              </w:tc>
            </w:tr>
          </w:tbl>
          <w:p w14:paraId="7E43236F" w14:textId="77777777" w:rsidR="00223D4D" w:rsidRDefault="00223D4D" w:rsidP="00223D4D"/>
        </w:tc>
        <w:tc>
          <w:tcPr>
            <w:tcW w:w="579" w:type="dxa"/>
          </w:tcPr>
          <w:p w14:paraId="70B3503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05F186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A19F1D4" w14:textId="0C82A74F" w:rsidR="00223D4D" w:rsidRDefault="00A15338" w:rsidP="00223D4D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804DCF">
                    <w:t>3</w:t>
                  </w:r>
                </w:p>
              </w:tc>
            </w:tr>
            <w:tr w:rsidR="00223D4D" w14:paraId="62EAF43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B20BA2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B36E3D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D01F4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4BBA2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317D8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A6F1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742F7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4E33A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624D4836" w14:textId="77777777" w:rsidTr="00A70674">
                    <w:tc>
                      <w:tcPr>
                        <w:tcW w:w="448" w:type="dxa"/>
                      </w:tcPr>
                      <w:p w14:paraId="3192494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411096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CA340A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DF477B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6A1D65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9A985AD" w14:textId="58D5323E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77A1A3C" w14:textId="304A6642" w:rsidR="00A15338" w:rsidRDefault="00A83D92" w:rsidP="00A15338">
                        <w:r>
                          <w:t>1</w:t>
                        </w:r>
                      </w:p>
                    </w:tc>
                  </w:tr>
                  <w:tr w:rsidR="00A15338" w14:paraId="7E8D8DC6" w14:textId="77777777" w:rsidTr="00A70674">
                    <w:tc>
                      <w:tcPr>
                        <w:tcW w:w="448" w:type="dxa"/>
                      </w:tcPr>
                      <w:p w14:paraId="49D82658" w14:textId="427D1662" w:rsidR="00A15338" w:rsidRDefault="00A83D92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43D8F0" w14:textId="04588FAA" w:rsidR="00A15338" w:rsidRDefault="00A83D92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E60FEF" w14:textId="1CE324CF" w:rsidR="00A15338" w:rsidRDefault="00A83D92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FE05C3" w14:textId="375D0B51" w:rsidR="00A15338" w:rsidRDefault="00A83D92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FDDB0" w14:textId="05A0BCFE" w:rsidR="00A15338" w:rsidRDefault="00A83D92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58663B" w14:textId="6046E204" w:rsidR="00A15338" w:rsidRDefault="00A83D92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56AF3E" w14:textId="7896FE88" w:rsidR="00A15338" w:rsidRDefault="00A83D92" w:rsidP="00A15338">
                        <w:r>
                          <w:t>8</w:t>
                        </w:r>
                      </w:p>
                    </w:tc>
                  </w:tr>
                  <w:tr w:rsidR="00A15338" w14:paraId="43E51C46" w14:textId="77777777" w:rsidTr="00A70674">
                    <w:tc>
                      <w:tcPr>
                        <w:tcW w:w="448" w:type="dxa"/>
                      </w:tcPr>
                      <w:p w14:paraId="1784E43C" w14:textId="545C5054" w:rsidR="00A15338" w:rsidRDefault="00A83D92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49CA6" w14:textId="58F03C5C" w:rsidR="00A15338" w:rsidRDefault="00A83D92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A77C0" w14:textId="300FC708" w:rsidR="00A15338" w:rsidRDefault="00A83D92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80ECB8" w14:textId="3B3B9583" w:rsidR="00A15338" w:rsidRDefault="00A83D92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06453A" w14:textId="152D3BB6" w:rsidR="00A15338" w:rsidRDefault="00A83D92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9AC1F9" w14:textId="0979E8DA" w:rsidR="00A15338" w:rsidRDefault="00A83D92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10499F" w14:textId="6A2601E2" w:rsidR="00A15338" w:rsidRDefault="00A83D92" w:rsidP="00A15338">
                        <w:r>
                          <w:t>15</w:t>
                        </w:r>
                      </w:p>
                    </w:tc>
                  </w:tr>
                  <w:tr w:rsidR="00A15338" w14:paraId="65480785" w14:textId="77777777" w:rsidTr="00A70674">
                    <w:tc>
                      <w:tcPr>
                        <w:tcW w:w="448" w:type="dxa"/>
                      </w:tcPr>
                      <w:p w14:paraId="477A7628" w14:textId="13E069E7" w:rsidR="00A15338" w:rsidRDefault="00A83D92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13B65F" w14:textId="78438399" w:rsidR="00A15338" w:rsidRDefault="00A83D92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482C2F" w14:textId="7C1157FB" w:rsidR="00A15338" w:rsidRDefault="00A83D92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D3E077" w14:textId="2D5B0A9B" w:rsidR="00A15338" w:rsidRDefault="00A83D92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70375" w14:textId="376C3F4E" w:rsidR="00A15338" w:rsidRDefault="00A83D92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2C6B42" w14:textId="0B9F841E" w:rsidR="00A15338" w:rsidRDefault="00A83D92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1B8EF4" w14:textId="3189CB21" w:rsidR="00A15338" w:rsidRDefault="00A83D92" w:rsidP="00A15338">
                        <w:r>
                          <w:t>22</w:t>
                        </w:r>
                      </w:p>
                    </w:tc>
                  </w:tr>
                  <w:tr w:rsidR="00A15338" w14:paraId="65E68AFA" w14:textId="77777777" w:rsidTr="00247398">
                    <w:tc>
                      <w:tcPr>
                        <w:tcW w:w="448" w:type="dxa"/>
                      </w:tcPr>
                      <w:p w14:paraId="17557434" w14:textId="3F700363" w:rsidR="00A15338" w:rsidRDefault="00A83D92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579E2C" w14:textId="1A421FE1" w:rsidR="00A15338" w:rsidRDefault="00A83D92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5BC90F" w14:textId="39585E5A" w:rsidR="00A15338" w:rsidRDefault="00A83D92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3D44CE" w14:textId="64C790B1" w:rsidR="00A15338" w:rsidRDefault="00A83D92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54C28" w14:textId="425EC45A" w:rsidR="00A15338" w:rsidRDefault="00A83D92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772A7" w14:textId="7E3D7E68" w:rsidR="00A15338" w:rsidRDefault="00A83D92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861528" w14:textId="374F9746" w:rsidR="00A15338" w:rsidRDefault="00A83D92" w:rsidP="00A15338">
                        <w:r>
                          <w:t>29</w:t>
                        </w:r>
                      </w:p>
                    </w:tc>
                  </w:tr>
                  <w:tr w:rsidR="006F1D3C" w14:paraId="0AB333AA" w14:textId="77777777" w:rsidTr="00A70674">
                    <w:tc>
                      <w:tcPr>
                        <w:tcW w:w="448" w:type="dxa"/>
                      </w:tcPr>
                      <w:p w14:paraId="586E84CA" w14:textId="43B08483" w:rsidR="006F1D3C" w:rsidRDefault="00A83D92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E92FC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6DA721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55851F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84D80F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05976D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3303021" w14:textId="77777777" w:rsidR="006F1D3C" w:rsidRDefault="006F1D3C" w:rsidP="006F1D3C"/>
                    </w:tc>
                  </w:tr>
                </w:tbl>
                <w:p w14:paraId="17D1B3C9" w14:textId="77777777" w:rsidR="00223D4D" w:rsidRDefault="00223D4D" w:rsidP="00223D4D"/>
              </w:tc>
            </w:tr>
          </w:tbl>
          <w:p w14:paraId="6AA8E0A3" w14:textId="77777777" w:rsidR="00223D4D" w:rsidRDefault="00223D4D" w:rsidP="00223D4D"/>
        </w:tc>
        <w:tc>
          <w:tcPr>
            <w:tcW w:w="579" w:type="dxa"/>
          </w:tcPr>
          <w:p w14:paraId="6BBEBF8E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53E4F2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FC78B79" w14:textId="7814D41F" w:rsidR="00223D4D" w:rsidRDefault="00A15338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804DCF">
                    <w:t>3</w:t>
                  </w:r>
                </w:p>
              </w:tc>
            </w:tr>
            <w:tr w:rsidR="00223D4D" w14:paraId="326B6B6C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C11F35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270C10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AAD6A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FAABA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97E25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3C23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CE3C7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F2EA4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175F53C6" w14:textId="77777777" w:rsidTr="00247398">
                    <w:tc>
                      <w:tcPr>
                        <w:tcW w:w="448" w:type="dxa"/>
                        <w:shd w:val="clear" w:color="auto" w:fill="auto"/>
                      </w:tcPr>
                      <w:p w14:paraId="47B22D9F" w14:textId="484EA69F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8D09C0" w14:textId="16E691FA" w:rsidR="006E7372" w:rsidRDefault="00A83D92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BBCE2F" w14:textId="53C75794" w:rsidR="006E7372" w:rsidRDefault="00A83D92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E1CD33" w14:textId="085AA6D1" w:rsidR="006E7372" w:rsidRDefault="00A83D92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89D520" w14:textId="5925017E" w:rsidR="006E7372" w:rsidRDefault="00A83D92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C1FDEC" w14:textId="3D264EF4" w:rsidR="006E7372" w:rsidRDefault="00A83D92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3723A6" w14:textId="4E330375" w:rsidR="006E7372" w:rsidRDefault="00A83D92" w:rsidP="006E7372">
                        <w:r>
                          <w:t>6</w:t>
                        </w:r>
                      </w:p>
                    </w:tc>
                  </w:tr>
                  <w:tr w:rsidR="006E7372" w14:paraId="2B2543F2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3F1D9CCF" w14:textId="4735A824" w:rsidR="006E7372" w:rsidRDefault="00A83D92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158EC8" w14:textId="01E0318F" w:rsidR="006E7372" w:rsidRDefault="00A83D92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389D7" w14:textId="13ADDC80" w:rsidR="006E7372" w:rsidRDefault="00A83D92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9BC843" w14:textId="3383D956" w:rsidR="006E7372" w:rsidRDefault="00A83D92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5E6CF0" w14:textId="3CE4A92A" w:rsidR="006E7372" w:rsidRDefault="00A83D92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85E850" w14:textId="2FF1A068" w:rsidR="006E7372" w:rsidRDefault="00A83D92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2E1696" w14:textId="2519BD15" w:rsidR="006E7372" w:rsidRDefault="00A83D92" w:rsidP="006E7372">
                        <w:r>
                          <w:t>13</w:t>
                        </w:r>
                      </w:p>
                    </w:tc>
                  </w:tr>
                  <w:tr w:rsidR="006E7372" w14:paraId="32DECA92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4FAC7161" w14:textId="19A60CEA" w:rsidR="006E7372" w:rsidRDefault="00A83D92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86879B" w14:textId="10B9D21C" w:rsidR="006E7372" w:rsidRDefault="00A83D92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0D1855" w14:textId="6F5C4689" w:rsidR="006E7372" w:rsidRDefault="00A83D92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6B323F" w14:textId="4B9CE49E" w:rsidR="006E7372" w:rsidRDefault="00A83D92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736BA8" w14:textId="79E7779C" w:rsidR="006E7372" w:rsidRDefault="00A83D92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F604E3" w14:textId="2F292CA7" w:rsidR="006E7372" w:rsidRDefault="00A83D92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267837" w14:textId="2C21F5C9" w:rsidR="006E7372" w:rsidRDefault="00A83D92" w:rsidP="006E7372">
                        <w:r>
                          <w:t>20</w:t>
                        </w:r>
                      </w:p>
                    </w:tc>
                  </w:tr>
                  <w:tr w:rsidR="006E7372" w14:paraId="57FEFD51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280E0ECB" w14:textId="47E951C4" w:rsidR="006E7372" w:rsidRDefault="00A83D92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5A4DB9" w14:textId="76D4E550" w:rsidR="006E7372" w:rsidRDefault="00A83D92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649317" w14:textId="1DB4CD48" w:rsidR="006E7372" w:rsidRDefault="00A83D92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6BADE1" w14:textId="2BB3E7E6" w:rsidR="006E7372" w:rsidRDefault="00A83D92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FA4005" w14:textId="4813D72F" w:rsidR="006E7372" w:rsidRDefault="00A83D92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76CAE4" w14:textId="4E4B0A69" w:rsidR="006E7372" w:rsidRDefault="00A83D92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528D2D" w14:textId="75FB38C0" w:rsidR="006E7372" w:rsidRDefault="00A83D92" w:rsidP="006E7372">
                        <w:r>
                          <w:t>27</w:t>
                        </w:r>
                      </w:p>
                    </w:tc>
                  </w:tr>
                  <w:tr w:rsidR="006E7372" w14:paraId="5C4C7A3C" w14:textId="77777777" w:rsidTr="00440BD5">
                    <w:tc>
                      <w:tcPr>
                        <w:tcW w:w="448" w:type="dxa"/>
                        <w:shd w:val="clear" w:color="auto" w:fill="auto"/>
                      </w:tcPr>
                      <w:p w14:paraId="6C4903EF" w14:textId="7070875A" w:rsidR="006E7372" w:rsidRDefault="00A83D92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828DD29" w14:textId="091C4B74" w:rsidR="006E7372" w:rsidRDefault="00A83D92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B9591D" w14:textId="31D9FB50" w:rsidR="006E7372" w:rsidRDefault="00A83D92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9CAAF6" w14:textId="79548D43" w:rsidR="006E7372" w:rsidRDefault="00A83D92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57A21E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F33163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BA90A9" w14:textId="77777777" w:rsidR="006E7372" w:rsidRDefault="006E7372" w:rsidP="006E7372"/>
                    </w:tc>
                  </w:tr>
                  <w:tr w:rsidR="006E7372" w14:paraId="4B9441F8" w14:textId="77777777" w:rsidTr="00A70674">
                    <w:tc>
                      <w:tcPr>
                        <w:tcW w:w="448" w:type="dxa"/>
                      </w:tcPr>
                      <w:p w14:paraId="7CFA3DA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71BA15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A0A05B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D8AE9C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537EB2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D464D20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D09C9ED" w14:textId="77777777" w:rsidR="006E7372" w:rsidRDefault="006E7372" w:rsidP="006E7372"/>
                    </w:tc>
                  </w:tr>
                </w:tbl>
                <w:p w14:paraId="11B39BC4" w14:textId="77777777" w:rsidR="00223D4D" w:rsidRDefault="00223D4D" w:rsidP="00223D4D"/>
              </w:tc>
            </w:tr>
          </w:tbl>
          <w:p w14:paraId="5E04D112" w14:textId="77777777" w:rsidR="00223D4D" w:rsidRDefault="00223D4D" w:rsidP="00223D4D"/>
        </w:tc>
      </w:tr>
      <w:tr w:rsidR="00223D4D" w14:paraId="31EA6350" w14:textId="77777777">
        <w:trPr>
          <w:trHeight w:hRule="exact" w:val="144"/>
        </w:trPr>
        <w:tc>
          <w:tcPr>
            <w:tcW w:w="3214" w:type="dxa"/>
          </w:tcPr>
          <w:p w14:paraId="0DC0CE5D" w14:textId="77777777" w:rsidR="00223D4D" w:rsidRDefault="00223D4D" w:rsidP="00223D4D"/>
        </w:tc>
        <w:tc>
          <w:tcPr>
            <w:tcW w:w="579" w:type="dxa"/>
          </w:tcPr>
          <w:p w14:paraId="38B96DDF" w14:textId="77777777" w:rsidR="00223D4D" w:rsidRDefault="00223D4D" w:rsidP="00223D4D"/>
        </w:tc>
        <w:tc>
          <w:tcPr>
            <w:tcW w:w="3214" w:type="dxa"/>
          </w:tcPr>
          <w:p w14:paraId="3CB8E4AB" w14:textId="77777777" w:rsidR="00223D4D" w:rsidRDefault="00223D4D" w:rsidP="00223D4D"/>
        </w:tc>
        <w:tc>
          <w:tcPr>
            <w:tcW w:w="579" w:type="dxa"/>
          </w:tcPr>
          <w:p w14:paraId="1C295A1A" w14:textId="77777777" w:rsidR="00223D4D" w:rsidRDefault="00223D4D" w:rsidP="00223D4D"/>
        </w:tc>
        <w:tc>
          <w:tcPr>
            <w:tcW w:w="3214" w:type="dxa"/>
          </w:tcPr>
          <w:p w14:paraId="79725316" w14:textId="77777777" w:rsidR="00223D4D" w:rsidRDefault="00223D4D" w:rsidP="00223D4D"/>
        </w:tc>
      </w:tr>
      <w:tr w:rsidR="00223D4D" w14:paraId="02320D09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7F6182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7F0B255" w14:textId="6165E8B0" w:rsidR="00223D4D" w:rsidRDefault="006E7372" w:rsidP="00223D4D">
                  <w:pPr>
                    <w:spacing w:before="48" w:after="48"/>
                  </w:pPr>
                  <w:r>
                    <w:t>Jun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804DCF">
                    <w:t>3</w:t>
                  </w:r>
                </w:p>
              </w:tc>
            </w:tr>
            <w:tr w:rsidR="00223D4D" w14:paraId="74EF547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22B178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70A8A7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6F6E7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EEC17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820A4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19AF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2C6A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BD51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3A9A0DE1" w14:textId="77777777" w:rsidTr="00A70674">
                    <w:tc>
                      <w:tcPr>
                        <w:tcW w:w="448" w:type="dxa"/>
                      </w:tcPr>
                      <w:p w14:paraId="3A32115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DCF65F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8883D4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DA49B1F" w14:textId="3BBC30F6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EDFE088" w14:textId="02047F00" w:rsidR="006E7372" w:rsidRDefault="00A83D92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B5AD61" w14:textId="7A900CDF" w:rsidR="006E7372" w:rsidRDefault="00A83D92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C93243" w14:textId="630BEC52" w:rsidR="006E7372" w:rsidRDefault="00A83D92" w:rsidP="006E7372">
                        <w:r>
                          <w:t>3</w:t>
                        </w:r>
                      </w:p>
                    </w:tc>
                  </w:tr>
                  <w:tr w:rsidR="006E7372" w14:paraId="6371C808" w14:textId="77777777" w:rsidTr="00A70674">
                    <w:tc>
                      <w:tcPr>
                        <w:tcW w:w="448" w:type="dxa"/>
                      </w:tcPr>
                      <w:p w14:paraId="43134CE6" w14:textId="57A602E8" w:rsidR="006E7372" w:rsidRDefault="00A83D92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79FD6D" w14:textId="6E6C4EDC" w:rsidR="006E7372" w:rsidRDefault="00A83D92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FC31B1" w14:textId="2473DE92" w:rsidR="006E7372" w:rsidRDefault="00A83D92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0B06C8" w14:textId="64CF8864" w:rsidR="006E7372" w:rsidRDefault="00A83D92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0FD1F6" w14:textId="6E0B553F" w:rsidR="006E7372" w:rsidRDefault="00A83D92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6CA1F" w14:textId="72D599DE" w:rsidR="006E7372" w:rsidRDefault="00A83D92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B4D58F" w14:textId="4D792220" w:rsidR="006E7372" w:rsidRDefault="00A83D92" w:rsidP="006E7372">
                        <w:r>
                          <w:t>10</w:t>
                        </w:r>
                      </w:p>
                    </w:tc>
                  </w:tr>
                  <w:tr w:rsidR="006E7372" w14:paraId="327CAD29" w14:textId="77777777" w:rsidTr="00A70674">
                    <w:tc>
                      <w:tcPr>
                        <w:tcW w:w="448" w:type="dxa"/>
                      </w:tcPr>
                      <w:p w14:paraId="1F13C921" w14:textId="3385B419" w:rsidR="006E7372" w:rsidRDefault="00A83D92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7B1E2" w14:textId="2D9B4809" w:rsidR="006E7372" w:rsidRDefault="00A83D92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FFC1A" w14:textId="0B146E1C" w:rsidR="006E7372" w:rsidRDefault="00A83D92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47327C" w14:textId="09FE9869" w:rsidR="006E7372" w:rsidRDefault="00A83D92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688BFF" w14:textId="7CC227AC" w:rsidR="006E7372" w:rsidRDefault="00A83D92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CFA461" w14:textId="18CA7E9C" w:rsidR="006E7372" w:rsidRDefault="00A83D92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E208EA" w14:textId="4438F7AD" w:rsidR="006E7372" w:rsidRDefault="00A83D92" w:rsidP="006E7372">
                        <w:r>
                          <w:t>17</w:t>
                        </w:r>
                      </w:p>
                    </w:tc>
                  </w:tr>
                  <w:tr w:rsidR="006E7372" w14:paraId="3BACA6A7" w14:textId="77777777" w:rsidTr="001C421D">
                    <w:tc>
                      <w:tcPr>
                        <w:tcW w:w="448" w:type="dxa"/>
                      </w:tcPr>
                      <w:p w14:paraId="740BC18D" w14:textId="0BC763DC" w:rsidR="006E7372" w:rsidRDefault="00A83D92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020D3F41" w14:textId="7DDF6B0C" w:rsidR="006E7372" w:rsidRDefault="00A83D92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404BFF" w14:textId="171DA10D" w:rsidR="006E7372" w:rsidRDefault="00A83D92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B05600" w14:textId="7058441F" w:rsidR="006E7372" w:rsidRDefault="00A83D92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DFF8BE" w14:textId="491D9A76" w:rsidR="006E7372" w:rsidRDefault="00A83D92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567A73" w14:textId="27544718" w:rsidR="006E7372" w:rsidRDefault="00A83D92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A45710" w14:textId="0A53C58F" w:rsidR="006E7372" w:rsidRDefault="00A83D92" w:rsidP="006E7372">
                        <w:r>
                          <w:t>24</w:t>
                        </w:r>
                      </w:p>
                    </w:tc>
                  </w:tr>
                  <w:tr w:rsidR="006E7372" w14:paraId="0EDC0F65" w14:textId="77777777" w:rsidTr="00247398">
                    <w:tc>
                      <w:tcPr>
                        <w:tcW w:w="448" w:type="dxa"/>
                      </w:tcPr>
                      <w:p w14:paraId="69822417" w14:textId="7FAD7A85" w:rsidR="006E7372" w:rsidRDefault="00A83D92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AF8057" w14:textId="13109C53" w:rsidR="006E7372" w:rsidRPr="00247398" w:rsidRDefault="00A83D92" w:rsidP="006E7372">
                        <w:r w:rsidRPr="00247398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DB585B" w14:textId="6ECAD12E" w:rsidR="006E7372" w:rsidRDefault="00A83D92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D9713A" w14:textId="69D39AC6" w:rsidR="006E7372" w:rsidRDefault="00A83D92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99390" w14:textId="7188533C" w:rsidR="006E7372" w:rsidRDefault="00A83D92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FEDED1" w14:textId="6AF1BDDC" w:rsidR="006E7372" w:rsidRDefault="00A83D92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B6DA27" w14:textId="77777777" w:rsidR="006E7372" w:rsidRDefault="006E7372" w:rsidP="006E7372"/>
                    </w:tc>
                  </w:tr>
                  <w:tr w:rsidR="002542FD" w14:paraId="6FEA5A5C" w14:textId="77777777" w:rsidTr="00A70674">
                    <w:tc>
                      <w:tcPr>
                        <w:tcW w:w="448" w:type="dxa"/>
                      </w:tcPr>
                      <w:p w14:paraId="2B4747AC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68954AE1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26678D3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035FD62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6246846C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6530BC2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AF6FA39" w14:textId="77777777" w:rsidR="002542FD" w:rsidRDefault="002542FD" w:rsidP="002542FD"/>
                    </w:tc>
                  </w:tr>
                </w:tbl>
                <w:p w14:paraId="0C996CCB" w14:textId="77777777" w:rsidR="00223D4D" w:rsidRDefault="00223D4D" w:rsidP="00223D4D"/>
              </w:tc>
            </w:tr>
          </w:tbl>
          <w:p w14:paraId="1C88B705" w14:textId="77777777" w:rsidR="00223D4D" w:rsidRDefault="00223D4D" w:rsidP="00223D4D"/>
        </w:tc>
        <w:tc>
          <w:tcPr>
            <w:tcW w:w="579" w:type="dxa"/>
          </w:tcPr>
          <w:p w14:paraId="43E2077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C86000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1455977" w14:textId="18455FCE" w:rsidR="00223D4D" w:rsidRDefault="00223D4D" w:rsidP="00223D4D">
                  <w:pPr>
                    <w:spacing w:before="48" w:after="48"/>
                  </w:pPr>
                  <w:r>
                    <w:t>Ju</w:t>
                  </w:r>
                  <w:r w:rsidR="006E7372">
                    <w:t>l</w:t>
                  </w:r>
                  <w:r>
                    <w:t xml:space="preserve"> </w:t>
                  </w:r>
                  <w:r w:rsidR="00D944C7">
                    <w:t>202</w:t>
                  </w:r>
                  <w:r w:rsidR="00804DCF">
                    <w:t>3</w:t>
                  </w:r>
                </w:p>
              </w:tc>
            </w:tr>
            <w:tr w:rsidR="00223D4D" w14:paraId="27FB869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D18B77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BBBBF3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A2B2E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B6751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6515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5B3E9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7DD5F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854E46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6984385E" w14:textId="77777777" w:rsidTr="00A70674">
                    <w:tc>
                      <w:tcPr>
                        <w:tcW w:w="448" w:type="dxa"/>
                      </w:tcPr>
                      <w:p w14:paraId="6842F02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B03CA5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B75E145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44FC525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34AF54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DB19B83" w14:textId="61B220D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1A7B2D4" w14:textId="41692466" w:rsidR="006E7372" w:rsidRDefault="00A83D92" w:rsidP="006E7372">
                        <w:r>
                          <w:t>1</w:t>
                        </w:r>
                      </w:p>
                    </w:tc>
                  </w:tr>
                  <w:tr w:rsidR="006E7372" w14:paraId="5102E2A2" w14:textId="77777777" w:rsidTr="00440BD5">
                    <w:tc>
                      <w:tcPr>
                        <w:tcW w:w="448" w:type="dxa"/>
                      </w:tcPr>
                      <w:p w14:paraId="107367AF" w14:textId="75A9627C" w:rsidR="006E7372" w:rsidRDefault="00A83D92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65D6FE1" w14:textId="3292812C" w:rsidR="006E7372" w:rsidRDefault="00A83D92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999D345" w14:textId="6E38E980" w:rsidR="006E7372" w:rsidRDefault="00A83D92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D4AD14F" w14:textId="1DD166A5" w:rsidR="006E7372" w:rsidRDefault="00A83D92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4CBC56" w14:textId="261B35AF" w:rsidR="006E7372" w:rsidRDefault="00A83D92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E1F3A8" w14:textId="511CDE00" w:rsidR="006E7372" w:rsidRDefault="00A83D92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4D2149" w14:textId="779B786A" w:rsidR="006E7372" w:rsidRDefault="00A83D92" w:rsidP="006E7372">
                        <w:r>
                          <w:t>8</w:t>
                        </w:r>
                      </w:p>
                    </w:tc>
                  </w:tr>
                  <w:tr w:rsidR="006E7372" w14:paraId="1878C69A" w14:textId="77777777" w:rsidTr="00A70674">
                    <w:tc>
                      <w:tcPr>
                        <w:tcW w:w="448" w:type="dxa"/>
                      </w:tcPr>
                      <w:p w14:paraId="76BD3704" w14:textId="74E1809F" w:rsidR="006E7372" w:rsidRDefault="00A83D92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F4904F" w14:textId="0FACB64A" w:rsidR="006E7372" w:rsidRDefault="00A83D92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510A47" w14:textId="09DAF4C4" w:rsidR="006E7372" w:rsidRDefault="00A83D92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042EFF" w14:textId="6F4D56B9" w:rsidR="006E7372" w:rsidRDefault="00A83D92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BA103" w14:textId="64BB904E" w:rsidR="006E7372" w:rsidRDefault="00A83D92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ACC8A8" w14:textId="11B597D0" w:rsidR="006E7372" w:rsidRDefault="00A83D92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9AA356" w14:textId="60EFEAB7" w:rsidR="006E7372" w:rsidRDefault="00A83D92" w:rsidP="006E7372">
                        <w:r>
                          <w:t>15</w:t>
                        </w:r>
                      </w:p>
                    </w:tc>
                  </w:tr>
                  <w:tr w:rsidR="006E7372" w14:paraId="12E2A42A" w14:textId="77777777" w:rsidTr="00A70674">
                    <w:tc>
                      <w:tcPr>
                        <w:tcW w:w="448" w:type="dxa"/>
                      </w:tcPr>
                      <w:p w14:paraId="6C67C9CD" w14:textId="47BE5BBD" w:rsidR="006E7372" w:rsidRDefault="00A83D92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59EBA" w14:textId="733BAF08" w:rsidR="006E7372" w:rsidRDefault="006E7372" w:rsidP="006E7372">
                        <w:r>
                          <w:t>1</w:t>
                        </w:r>
                        <w:r w:rsidR="00AF0D44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973D15" w14:textId="00D9B504" w:rsidR="006E7372" w:rsidRDefault="00AF0D44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F1D9B" w14:textId="7E4BB293" w:rsidR="006E7372" w:rsidRDefault="00AF0D44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EF8805" w14:textId="0EE5FCFB" w:rsidR="006E7372" w:rsidRDefault="00AF0D44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1F0F3" w14:textId="37581E31" w:rsidR="006E7372" w:rsidRDefault="00AF0D44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C5588B" w14:textId="3581379C" w:rsidR="006E7372" w:rsidRDefault="00AF0D44" w:rsidP="006E7372">
                        <w:r>
                          <w:t>22</w:t>
                        </w:r>
                      </w:p>
                    </w:tc>
                  </w:tr>
                  <w:tr w:rsidR="006E7372" w14:paraId="09C3408B" w14:textId="77777777" w:rsidTr="00A70674">
                    <w:tc>
                      <w:tcPr>
                        <w:tcW w:w="448" w:type="dxa"/>
                      </w:tcPr>
                      <w:p w14:paraId="1BC0A6AB" w14:textId="3D554D88" w:rsidR="006E7372" w:rsidRDefault="00AF0D44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6A591" w14:textId="202C4D44" w:rsidR="006E7372" w:rsidRDefault="00AF0D44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CA9567" w14:textId="4CFAB08A" w:rsidR="006E7372" w:rsidRDefault="00AF0D44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D24F36" w14:textId="67A3EDFC" w:rsidR="006E7372" w:rsidRDefault="00AF0D44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358655" w14:textId="3B49915F" w:rsidR="006E7372" w:rsidRDefault="00AF0D44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6F622B" w14:textId="3D853AF9" w:rsidR="006E7372" w:rsidRDefault="00AF0D44" w:rsidP="006E7372">
                        <w:r>
                          <w:t>2</w:t>
                        </w:r>
                        <w:r w:rsidR="00C312D2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5DCC5" w14:textId="7EA249DE" w:rsidR="006E7372" w:rsidRDefault="00C312D2" w:rsidP="006E7372">
                        <w:r>
                          <w:t>29</w:t>
                        </w:r>
                      </w:p>
                    </w:tc>
                  </w:tr>
                  <w:tr w:rsidR="006E7372" w14:paraId="5C06C825" w14:textId="77777777" w:rsidTr="00A70674">
                    <w:tc>
                      <w:tcPr>
                        <w:tcW w:w="448" w:type="dxa"/>
                      </w:tcPr>
                      <w:p w14:paraId="228FD935" w14:textId="5DE6F480" w:rsidR="006E7372" w:rsidRDefault="00C312D2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8C8F63" w14:textId="0406A200" w:rsidR="006E7372" w:rsidRDefault="00C312D2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65873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C01BA1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94D3ED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3710F0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3598316" w14:textId="77777777" w:rsidR="006E7372" w:rsidRDefault="006E7372" w:rsidP="006E7372"/>
                    </w:tc>
                  </w:tr>
                </w:tbl>
                <w:p w14:paraId="0B391587" w14:textId="77777777" w:rsidR="00223D4D" w:rsidRDefault="00223D4D" w:rsidP="00223D4D"/>
              </w:tc>
            </w:tr>
          </w:tbl>
          <w:p w14:paraId="7767A260" w14:textId="77777777" w:rsidR="00223D4D" w:rsidRDefault="00223D4D" w:rsidP="00223D4D"/>
        </w:tc>
        <w:tc>
          <w:tcPr>
            <w:tcW w:w="579" w:type="dxa"/>
          </w:tcPr>
          <w:p w14:paraId="5DCD344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1D4A01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45CA938" w14:textId="18530E51" w:rsidR="00223D4D" w:rsidRDefault="006E7372" w:rsidP="00223D4D">
                  <w:pPr>
                    <w:spacing w:before="48" w:after="48"/>
                  </w:pPr>
                  <w:r>
                    <w:t>Aug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804DCF">
                    <w:t>3</w:t>
                  </w:r>
                </w:p>
              </w:tc>
            </w:tr>
            <w:tr w:rsidR="00223D4D" w14:paraId="366597E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A83DFA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0F390D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0C6A4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54B3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32F2F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9ED48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B213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47333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60BFF03B" w14:textId="77777777" w:rsidTr="00A70674">
                    <w:tc>
                      <w:tcPr>
                        <w:tcW w:w="448" w:type="dxa"/>
                      </w:tcPr>
                      <w:p w14:paraId="5028D9D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A3B1AAD" w14:textId="0D818324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87B3072" w14:textId="1637FBF1" w:rsidR="006E7372" w:rsidRDefault="00C312D2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FE57D7" w14:textId="4A48CDB8" w:rsidR="006E7372" w:rsidRDefault="00C312D2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7C7F17" w14:textId="7CB10FA4" w:rsidR="006E7372" w:rsidRDefault="00C312D2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2460BB" w14:textId="5C5071AD" w:rsidR="006E7372" w:rsidRDefault="00C312D2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9FDBCD" w14:textId="6A9251F0" w:rsidR="006E7372" w:rsidRDefault="00C312D2" w:rsidP="006E7372">
                        <w:r>
                          <w:t>5</w:t>
                        </w:r>
                      </w:p>
                    </w:tc>
                  </w:tr>
                  <w:tr w:rsidR="006E7372" w14:paraId="521B4229" w14:textId="77777777" w:rsidTr="00A70674">
                    <w:tc>
                      <w:tcPr>
                        <w:tcW w:w="448" w:type="dxa"/>
                      </w:tcPr>
                      <w:p w14:paraId="3E700071" w14:textId="617D8AAA" w:rsidR="006E7372" w:rsidRDefault="00C312D2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CDD64D" w14:textId="59E653F7" w:rsidR="006E7372" w:rsidRDefault="00C312D2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32D5A" w14:textId="75ACD2D9" w:rsidR="006E7372" w:rsidRDefault="00C312D2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0FA651" w14:textId="6591E3B4" w:rsidR="006E7372" w:rsidRDefault="00C312D2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6C5C59" w14:textId="18F4B850" w:rsidR="006E7372" w:rsidRDefault="00C312D2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1FA3E3" w14:textId="725F3E09" w:rsidR="006E7372" w:rsidRDefault="00C312D2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DF2855" w14:textId="1E7FF055" w:rsidR="006E7372" w:rsidRDefault="00C312D2" w:rsidP="006E7372">
                        <w:r>
                          <w:t>12</w:t>
                        </w:r>
                      </w:p>
                    </w:tc>
                  </w:tr>
                  <w:tr w:rsidR="006E7372" w14:paraId="7D6D7253" w14:textId="77777777" w:rsidTr="00A70674">
                    <w:tc>
                      <w:tcPr>
                        <w:tcW w:w="448" w:type="dxa"/>
                      </w:tcPr>
                      <w:p w14:paraId="7AC5ED57" w14:textId="3614AD9C" w:rsidR="006E7372" w:rsidRDefault="00C312D2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2F29A1" w14:textId="0213A4F4" w:rsidR="006E7372" w:rsidRDefault="00C312D2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5CC541" w14:textId="77E4C88E" w:rsidR="006E7372" w:rsidRDefault="00C312D2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081831" w14:textId="37463627" w:rsidR="006E7372" w:rsidRDefault="00C312D2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94F7E1" w14:textId="064F7477" w:rsidR="006E7372" w:rsidRDefault="00C312D2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631AE" w14:textId="2547D71A" w:rsidR="006E7372" w:rsidRDefault="00C312D2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DCA9DF" w14:textId="06383BAE" w:rsidR="006E7372" w:rsidRDefault="00C312D2" w:rsidP="006E7372">
                        <w:r>
                          <w:t>19</w:t>
                        </w:r>
                      </w:p>
                    </w:tc>
                  </w:tr>
                  <w:tr w:rsidR="006E7372" w14:paraId="76F8CB49" w14:textId="77777777" w:rsidTr="00A70674">
                    <w:tc>
                      <w:tcPr>
                        <w:tcW w:w="448" w:type="dxa"/>
                      </w:tcPr>
                      <w:p w14:paraId="6AC7E1B2" w14:textId="6E0CA784" w:rsidR="006E7372" w:rsidRDefault="00C312D2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A5A22" w14:textId="455C8B72" w:rsidR="006E7372" w:rsidRDefault="00C312D2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D0968E" w14:textId="03EF92CC" w:rsidR="006E7372" w:rsidRDefault="00C312D2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C9502" w14:textId="56329210" w:rsidR="006E7372" w:rsidRDefault="00C312D2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5D5C3F" w14:textId="5A429DE5" w:rsidR="006E7372" w:rsidRDefault="00247398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A8B3BB" w14:textId="474F7210" w:rsidR="006E7372" w:rsidRDefault="00247398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3D46A" w14:textId="48209D7A" w:rsidR="006E7372" w:rsidRDefault="00247398" w:rsidP="006E7372">
                        <w:r>
                          <w:t>26</w:t>
                        </w:r>
                      </w:p>
                    </w:tc>
                  </w:tr>
                  <w:tr w:rsidR="006E7372" w14:paraId="2DB2E308" w14:textId="77777777" w:rsidTr="00A70674">
                    <w:tc>
                      <w:tcPr>
                        <w:tcW w:w="448" w:type="dxa"/>
                      </w:tcPr>
                      <w:p w14:paraId="419B951F" w14:textId="532B376F" w:rsidR="006E7372" w:rsidRDefault="00247398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B4ABCB" w14:textId="7E0C8791" w:rsidR="006E7372" w:rsidRDefault="00247398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2F42F2" w14:textId="784CB5D2" w:rsidR="006E7372" w:rsidRDefault="00247398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27FA3C" w14:textId="0DE547C3" w:rsidR="006E7372" w:rsidRDefault="00247398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B78BBD" w14:textId="5B919BAA" w:rsidR="006E7372" w:rsidRDefault="00247398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8B77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C240A7B" w14:textId="77777777" w:rsidR="006E7372" w:rsidRDefault="006E7372" w:rsidP="006E7372"/>
                    </w:tc>
                  </w:tr>
                  <w:tr w:rsidR="006E7372" w14:paraId="3C4A62B2" w14:textId="77777777" w:rsidTr="00A70674">
                    <w:tc>
                      <w:tcPr>
                        <w:tcW w:w="448" w:type="dxa"/>
                      </w:tcPr>
                      <w:p w14:paraId="42BC754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2EC4105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C872BF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8AD8F3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55B586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C5BC00A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6E2F7D4" w14:textId="77777777" w:rsidR="006E7372" w:rsidRDefault="006E7372" w:rsidP="006E7372"/>
                    </w:tc>
                  </w:tr>
                </w:tbl>
                <w:p w14:paraId="0CB928F9" w14:textId="77777777" w:rsidR="00223D4D" w:rsidRDefault="00223D4D" w:rsidP="00223D4D"/>
              </w:tc>
            </w:tr>
          </w:tbl>
          <w:p w14:paraId="72820CCD" w14:textId="77777777" w:rsidR="00223D4D" w:rsidRDefault="00223D4D" w:rsidP="00223D4D"/>
        </w:tc>
      </w:tr>
    </w:tbl>
    <w:p w14:paraId="552ACFC9" w14:textId="08B9F1B9" w:rsidR="00A70674" w:rsidRDefault="00247398">
      <w:pPr>
        <w:pStyle w:val="Heading1"/>
      </w:pPr>
      <w:r>
        <w:t>Payment</w:t>
      </w:r>
    </w:p>
    <w:p w14:paraId="45C45731" w14:textId="23FFE0BD" w:rsidR="00A70674" w:rsidRDefault="003A4B9B">
      <w:r>
        <w:t xml:space="preserve">Parents will get 5-free days a year to use when their child isn’t in attendance, or the school is closed. Parents will not be charged the December and January holidays. </w:t>
      </w:r>
    </w:p>
    <w:p w14:paraId="1851C3CD" w14:textId="0FB63DBB" w:rsidR="00A70674" w:rsidRDefault="00804DCF">
      <w:pPr>
        <w:pStyle w:val="Heading1"/>
      </w:pPr>
      <w:r>
        <w:t xml:space="preserve">Dates closed 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600A7E8A" w14:textId="77777777" w:rsidTr="0058421F">
        <w:trPr>
          <w:trHeight w:val="432"/>
        </w:trPr>
        <w:tc>
          <w:tcPr>
            <w:tcW w:w="10790" w:type="dxa"/>
          </w:tcPr>
          <w:p w14:paraId="13D15083" w14:textId="374B4C6F" w:rsidR="00A70674" w:rsidRDefault="00440BD5">
            <w:pPr>
              <w:spacing w:before="0"/>
            </w:pPr>
            <w:r>
              <w:t>September: 5</w:t>
            </w:r>
            <w:r w:rsidRPr="00440BD5">
              <w:rPr>
                <w:vertAlign w:val="superscript"/>
              </w:rPr>
              <w:t>th</w:t>
            </w:r>
            <w:r>
              <w:t xml:space="preserve"> November: 24</w:t>
            </w:r>
            <w:r w:rsidRPr="00440BD5">
              <w:rPr>
                <w:vertAlign w:val="superscript"/>
              </w:rPr>
              <w:t>th</w:t>
            </w:r>
            <w:r>
              <w:t>, 25</w:t>
            </w:r>
            <w:r w:rsidRPr="00440BD5">
              <w:rPr>
                <w:vertAlign w:val="superscript"/>
              </w:rPr>
              <w:t>th</w:t>
            </w:r>
            <w:r>
              <w:t>, December 23</w:t>
            </w:r>
            <w:r w:rsidRPr="00440BD5">
              <w:rPr>
                <w:vertAlign w:val="superscript"/>
              </w:rPr>
              <w:t>rd</w:t>
            </w:r>
            <w:r>
              <w:t>, 26</w:t>
            </w:r>
            <w:r w:rsidRPr="00440BD5">
              <w:rPr>
                <w:vertAlign w:val="superscript"/>
              </w:rPr>
              <w:t>th</w:t>
            </w:r>
            <w:r>
              <w:t>, January 2</w:t>
            </w:r>
            <w:r w:rsidRPr="00440BD5">
              <w:rPr>
                <w:vertAlign w:val="superscript"/>
              </w:rPr>
              <w:t>nd</w:t>
            </w:r>
            <w:r>
              <w:t>, February 20</w:t>
            </w:r>
            <w:r w:rsidRPr="00440BD5">
              <w:rPr>
                <w:vertAlign w:val="superscript"/>
              </w:rPr>
              <w:t>th</w:t>
            </w:r>
            <w:r>
              <w:t>, May 29</w:t>
            </w:r>
            <w:r w:rsidRPr="00440BD5">
              <w:rPr>
                <w:vertAlign w:val="superscript"/>
              </w:rPr>
              <w:t>th</w:t>
            </w:r>
            <w:r>
              <w:t>, July 3</w:t>
            </w:r>
            <w:r w:rsidRPr="00440BD5">
              <w:rPr>
                <w:vertAlign w:val="superscript"/>
              </w:rPr>
              <w:t>rd</w:t>
            </w:r>
            <w:r>
              <w:t>, 4</w:t>
            </w:r>
            <w:r w:rsidRPr="00440BD5">
              <w:rPr>
                <w:vertAlign w:val="superscript"/>
              </w:rPr>
              <w:t>th</w:t>
            </w:r>
            <w:r>
              <w:t>, 5</w:t>
            </w:r>
            <w:r w:rsidRPr="00440BD5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0DA562E1" w14:textId="29C928A4" w:rsidR="00A70674" w:rsidRDefault="00484C55">
      <w:pPr>
        <w:pStyle w:val="Heading1"/>
      </w:pPr>
      <w:r>
        <w:t>Important Dates</w:t>
      </w:r>
    </w:p>
    <w:tbl>
      <w:tblPr>
        <w:tblStyle w:val="Sem2"/>
        <w:tblW w:w="10805" w:type="dxa"/>
        <w:tblLook w:val="0620" w:firstRow="1" w:lastRow="0" w:firstColumn="0" w:lastColumn="0" w:noHBand="1" w:noVBand="1"/>
        <w:tblCaption w:val="Important Dates/Notes"/>
      </w:tblPr>
      <w:tblGrid>
        <w:gridCol w:w="10805"/>
      </w:tblGrid>
      <w:tr w:rsidR="00A70674" w14:paraId="4FB401DF" w14:textId="77777777" w:rsidTr="00484C55">
        <w:trPr>
          <w:trHeight w:val="506"/>
        </w:trPr>
        <w:tc>
          <w:tcPr>
            <w:tcW w:w="10805" w:type="dxa"/>
          </w:tcPr>
          <w:p w14:paraId="1CCF170D" w14:textId="2B273AC2" w:rsidR="00A70674" w:rsidRDefault="001C421D">
            <w:pPr>
              <w:spacing w:before="0"/>
            </w:pPr>
            <w:r>
              <w:t>School year starts September 6</w:t>
            </w:r>
            <w:r w:rsidRPr="001C421D">
              <w:rPr>
                <w:vertAlign w:val="superscript"/>
              </w:rPr>
              <w:t>t</w:t>
            </w:r>
            <w:r w:rsidR="003C1E9F">
              <w:rPr>
                <w:vertAlign w:val="superscript"/>
              </w:rPr>
              <w:t xml:space="preserve">h, </w:t>
            </w:r>
            <w:proofErr w:type="gramStart"/>
            <w:r w:rsidR="003C1E9F">
              <w:t>All</w:t>
            </w:r>
            <w:proofErr w:type="gramEnd"/>
            <w:r w:rsidR="003C1E9F">
              <w:t xml:space="preserve"> school summer camp starts June 19th</w:t>
            </w:r>
          </w:p>
        </w:tc>
      </w:tr>
    </w:tbl>
    <w:p w14:paraId="47B8B209" w14:textId="3ECA2A90" w:rsidR="00A70674" w:rsidRDefault="009C72B7">
      <w:pPr>
        <w:pStyle w:val="Heading1"/>
      </w:pPr>
      <w:r>
        <w:t>Closing at 12:00pm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0458EB6D" w14:textId="77777777" w:rsidTr="0058421F">
        <w:trPr>
          <w:trHeight w:val="432"/>
        </w:trPr>
        <w:tc>
          <w:tcPr>
            <w:tcW w:w="10790" w:type="dxa"/>
          </w:tcPr>
          <w:p w14:paraId="1392DDF0" w14:textId="70BBAE23" w:rsidR="00A70674" w:rsidRDefault="003C1E9F">
            <w:pPr>
              <w:spacing w:before="0"/>
            </w:pPr>
            <w:r>
              <w:t>November 23rd</w:t>
            </w:r>
          </w:p>
        </w:tc>
      </w:tr>
    </w:tbl>
    <w:p w14:paraId="624C60A7" w14:textId="77777777"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62DC" w14:textId="77777777" w:rsidR="00A83D92" w:rsidRDefault="00A83D92" w:rsidP="00337E14">
      <w:pPr>
        <w:spacing w:after="0"/>
      </w:pPr>
      <w:r>
        <w:separator/>
      </w:r>
    </w:p>
  </w:endnote>
  <w:endnote w:type="continuationSeparator" w:id="0">
    <w:p w14:paraId="0BC2B495" w14:textId="77777777" w:rsidR="00A83D92" w:rsidRDefault="00A83D92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DF61" w14:textId="77777777" w:rsidR="00A83D92" w:rsidRDefault="00A83D92" w:rsidP="00337E14">
      <w:pPr>
        <w:spacing w:after="0"/>
      </w:pPr>
      <w:r>
        <w:separator/>
      </w:r>
    </w:p>
  </w:footnote>
  <w:footnote w:type="continuationSeparator" w:id="0">
    <w:p w14:paraId="582017E5" w14:textId="77777777" w:rsidR="00A83D92" w:rsidRDefault="00A83D92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92"/>
    <w:rsid w:val="00011B19"/>
    <w:rsid w:val="000A6191"/>
    <w:rsid w:val="000D6EFE"/>
    <w:rsid w:val="00177845"/>
    <w:rsid w:val="00191999"/>
    <w:rsid w:val="001C421D"/>
    <w:rsid w:val="00223B9D"/>
    <w:rsid w:val="00223D4D"/>
    <w:rsid w:val="00247398"/>
    <w:rsid w:val="002542FD"/>
    <w:rsid w:val="00337E14"/>
    <w:rsid w:val="003522B7"/>
    <w:rsid w:val="00366921"/>
    <w:rsid w:val="003A4B9B"/>
    <w:rsid w:val="003C14C4"/>
    <w:rsid w:val="003C1E9F"/>
    <w:rsid w:val="00440BD5"/>
    <w:rsid w:val="0044315E"/>
    <w:rsid w:val="00484C55"/>
    <w:rsid w:val="004A6647"/>
    <w:rsid w:val="004A6C50"/>
    <w:rsid w:val="004B430E"/>
    <w:rsid w:val="004F683C"/>
    <w:rsid w:val="005140CB"/>
    <w:rsid w:val="005416FC"/>
    <w:rsid w:val="0058421F"/>
    <w:rsid w:val="005B3DEB"/>
    <w:rsid w:val="00622951"/>
    <w:rsid w:val="006E7372"/>
    <w:rsid w:val="006F1D3C"/>
    <w:rsid w:val="007476DE"/>
    <w:rsid w:val="007F75C5"/>
    <w:rsid w:val="00804DCF"/>
    <w:rsid w:val="009035EA"/>
    <w:rsid w:val="00996198"/>
    <w:rsid w:val="009C72B7"/>
    <w:rsid w:val="009F65F2"/>
    <w:rsid w:val="00A15338"/>
    <w:rsid w:val="00A70674"/>
    <w:rsid w:val="00A83D92"/>
    <w:rsid w:val="00A875D8"/>
    <w:rsid w:val="00A96E1A"/>
    <w:rsid w:val="00AF0D44"/>
    <w:rsid w:val="00B03FCB"/>
    <w:rsid w:val="00B4321D"/>
    <w:rsid w:val="00B87BA8"/>
    <w:rsid w:val="00BD4C1E"/>
    <w:rsid w:val="00C312D2"/>
    <w:rsid w:val="00C606FF"/>
    <w:rsid w:val="00C74996"/>
    <w:rsid w:val="00D35DA8"/>
    <w:rsid w:val="00D944C7"/>
    <w:rsid w:val="00E118A4"/>
    <w:rsid w:val="00EC16F9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13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rly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2022-07-05T22:14:00Z</dcterms:created>
  <dcterms:modified xsi:type="dcterms:W3CDTF">2022-07-08T19:00:00Z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